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FA9A" w14:textId="77777777" w:rsidR="00CA0C23" w:rsidRDefault="00CA0C23" w:rsidP="00CA0C23">
      <w:pPr>
        <w:jc w:val="both"/>
        <w:rPr>
          <w:rFonts w:ascii="Tahoma" w:hAnsi="Tahoma" w:cs="Tahoma"/>
          <w:b/>
          <w:color w:val="404040" w:themeColor="text1" w:themeTint="BF"/>
          <w:sz w:val="21"/>
          <w:szCs w:val="21"/>
          <w:shd w:val="clear" w:color="auto" w:fill="FFFFFF"/>
          <w:lang w:val="pt-BR"/>
        </w:rPr>
      </w:pPr>
    </w:p>
    <w:p w14:paraId="01305528" w14:textId="01C220F4" w:rsidR="00CA0C23" w:rsidRP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  <w:r w:rsidRPr="00CA0C23">
        <w:rPr>
          <w:rFonts w:ascii="Tahoma" w:hAnsi="Tahoma" w:cs="Tahoma"/>
          <w:b/>
          <w:color w:val="404040" w:themeColor="text1" w:themeTint="BF"/>
          <w:sz w:val="21"/>
          <w:szCs w:val="21"/>
          <w:shd w:val="clear" w:color="auto" w:fill="FFFFFF"/>
          <w:lang w:val="pt-BR"/>
        </w:rPr>
        <w:t xml:space="preserve">DECLARAÇÃO DE </w:t>
      </w:r>
      <w:r>
        <w:rPr>
          <w:rFonts w:ascii="Tahoma" w:hAnsi="Tahoma" w:cs="Tahoma"/>
          <w:b/>
          <w:color w:val="404040" w:themeColor="text1" w:themeTint="BF"/>
          <w:sz w:val="21"/>
          <w:szCs w:val="21"/>
          <w:shd w:val="clear" w:color="auto" w:fill="FFFFFF"/>
          <w:lang w:val="pt-BR"/>
        </w:rPr>
        <w:t>CONCESSÃO DE RECURSOS ADICIONAIS DE FUNDAÇÃO DE AMPARO À PESQUISA ESTADUAL</w:t>
      </w:r>
      <w:r w:rsidRPr="00CA0C23">
        <w:rPr>
          <w:rFonts w:ascii="Tahoma" w:hAnsi="Tahoma" w:cs="Tahoma"/>
          <w:b/>
          <w:color w:val="404040" w:themeColor="text1" w:themeTint="BF"/>
          <w:sz w:val="21"/>
          <w:szCs w:val="21"/>
          <w:shd w:val="clear" w:color="auto" w:fill="FFFFFF"/>
          <w:lang w:val="pt-BR"/>
        </w:rPr>
        <w:t xml:space="preserve"> </w:t>
      </w:r>
    </w:p>
    <w:p w14:paraId="5F76206F" w14:textId="77777777" w:rsid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</w:p>
    <w:p w14:paraId="363F843F" w14:textId="568185D5" w:rsidR="00CA0C23" w:rsidRDefault="00CA0C23" w:rsidP="00CA0C23">
      <w:pPr>
        <w:jc w:val="both"/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  <w:r w:rsidRPr="00CA0C23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 xml:space="preserve">Manifestamos, por meio da presente declaração, interesse em participar </w:t>
      </w:r>
      <w: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 xml:space="preserve">com o aporte de recursos adicionais aos projetos aprovados no mérito pela Finep, no âmbito da </w:t>
      </w:r>
      <w:r w:rsidRPr="00CA0C23">
        <w:rPr>
          <w:rFonts w:ascii="Tahoma" w:hAnsi="Tahoma" w:cs="Tahoma"/>
          <w:bCs/>
          <w:color w:val="404040" w:themeColor="text1" w:themeTint="BF"/>
          <w:sz w:val="21"/>
          <w:szCs w:val="21"/>
          <w:shd w:val="clear" w:color="auto" w:fill="FFFFFF"/>
        </w:rPr>
        <w:t xml:space="preserve">CHAMADA PÚBLICA MCTI/FINEP/FNDCT – </w:t>
      </w:r>
      <w:r w:rsidR="0092795C" w:rsidRPr="0092795C">
        <w:rPr>
          <w:rFonts w:ascii="Tahoma" w:hAnsi="Tahoma" w:cs="Tahoma"/>
          <w:bCs/>
          <w:color w:val="404040" w:themeColor="text1" w:themeTint="BF"/>
          <w:sz w:val="21"/>
          <w:szCs w:val="21"/>
          <w:shd w:val="clear" w:color="auto" w:fill="FFFFFF"/>
        </w:rPr>
        <w:t>RECUPERAÇÃO - INFRA 2023</w:t>
      </w:r>
      <w: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>, nos moldes autorizados no item 5.5 do Edital, nas seguintes hipóteses:</w:t>
      </w:r>
    </w:p>
    <w:p w14:paraId="303C18C1" w14:textId="77777777" w:rsid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</w:p>
    <w:p w14:paraId="4FF33D4A" w14:textId="64FA3ABA" w:rsid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 xml:space="preserve">(  ) </w:t>
      </w:r>
      <w:r w:rsidRPr="00CA0C23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</w:rPr>
        <w:t>Manutenção dos equipamentos apoiados pela Finep neste edital;</w:t>
      </w:r>
    </w:p>
    <w:p w14:paraId="20D4E84B" w14:textId="77777777" w:rsid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</w:rPr>
      </w:pPr>
    </w:p>
    <w:p w14:paraId="13FD488E" w14:textId="6EABD3B9" w:rsid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</w:rPr>
        <w:t xml:space="preserve">(  ) </w:t>
      </w:r>
      <w:r w:rsidRPr="00CA0C23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</w:rPr>
        <w:t>Apoio aos projetos que não tenham sido contemplados com recursos Finep, em decorrência da limitação orçamentária deste edital</w:t>
      </w:r>
      <w: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</w:rPr>
        <w:t xml:space="preserve">; </w:t>
      </w:r>
    </w:p>
    <w:p w14:paraId="0F815997" w14:textId="77777777" w:rsid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</w:rPr>
      </w:pPr>
    </w:p>
    <w:p w14:paraId="57CF998B" w14:textId="77777777" w:rsidR="000A3B7A" w:rsidRPr="00CA0C23" w:rsidRDefault="00CA0C23" w:rsidP="000A3B7A">
      <w:pPr>
        <w:jc w:val="both"/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  <w: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</w:rPr>
        <w:t xml:space="preserve">(  ) </w:t>
      </w:r>
      <w:r w:rsidRPr="00CA0C23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</w:rPr>
        <w:t>Complementação desta ação com outras iniciativas do interesse das FAPs</w:t>
      </w:r>
      <w:r w:rsidR="000A3B7A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</w:rPr>
        <w:t xml:space="preserve"> </w:t>
      </w:r>
      <w:r w:rsidR="000A3B7A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</w:rPr>
        <w:t>(</w:t>
      </w:r>
      <w:r w:rsidR="000A3B7A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>Indicar as outras iniciativas quando houver)</w:t>
      </w:r>
      <w:r w:rsidR="000A3B7A" w:rsidRPr="00CA0C23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</w:rPr>
        <w:t>.</w:t>
      </w:r>
    </w:p>
    <w:p w14:paraId="4B1A8BFA" w14:textId="2A2BDB11" w:rsidR="00CA0C23" w:rsidRP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</w:p>
    <w:p w14:paraId="3DC13EE1" w14:textId="77777777" w:rsidR="00CA0C23" w:rsidRP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</w:p>
    <w:p w14:paraId="39960273" w14:textId="77777777" w:rsidR="00CA0C23" w:rsidRP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</w:p>
    <w:p w14:paraId="4092C57B" w14:textId="5CF822B0" w:rsidR="00CA0C23" w:rsidRP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  <w:r w:rsidRPr="00CA0C23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 xml:space="preserve">[LOCAL], ___ de _________ </w:t>
      </w:r>
      <w:proofErr w:type="spellStart"/>
      <w:r w:rsidRPr="00CA0C23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>de</w:t>
      </w:r>
      <w:proofErr w:type="spellEnd"/>
      <w:r w:rsidRPr="00CA0C23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 xml:space="preserve"> 202</w:t>
      </w:r>
      <w:r w:rsidR="000616B7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>4</w:t>
      </w:r>
      <w:r w:rsidRPr="00CA0C23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 xml:space="preserve">. </w:t>
      </w:r>
    </w:p>
    <w:p w14:paraId="59AECA03" w14:textId="77777777" w:rsidR="00CA0C23" w:rsidRP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</w:p>
    <w:p w14:paraId="2188B620" w14:textId="77777777" w:rsidR="00CA0C23" w:rsidRP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</w:p>
    <w:p w14:paraId="14BFA5B8" w14:textId="45E892A1" w:rsidR="00CA0C23" w:rsidRP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  <w:r w:rsidRPr="00CA0C23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>[NOME</w:t>
      </w:r>
      <w: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 xml:space="preserve"> DO REPRESENTANTE LEGAL</w:t>
      </w:r>
      <w:r w:rsidRPr="00CA0C23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 xml:space="preserve">]  </w:t>
      </w:r>
    </w:p>
    <w:p w14:paraId="1745513F" w14:textId="77777777" w:rsidR="00CA0C23" w:rsidRP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  <w:r w:rsidRPr="00CA0C23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>[CARGO]</w:t>
      </w:r>
    </w:p>
    <w:p w14:paraId="594AA9B7" w14:textId="77777777" w:rsidR="00CA0C23" w:rsidRP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  <w:r w:rsidRPr="00CA0C23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 xml:space="preserve">[INSTITUIÇÃO] </w:t>
      </w:r>
    </w:p>
    <w:p w14:paraId="205DA46E" w14:textId="7AABB753" w:rsidR="00CA0C23" w:rsidRP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  <w:r w:rsidRPr="00CA0C23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>[CNPJ DA INST</w:t>
      </w:r>
      <w: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>I</w:t>
      </w:r>
      <w:r w:rsidRPr="00CA0C23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>T</w:t>
      </w:r>
      <w: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>U</w:t>
      </w:r>
      <w:r w:rsidRPr="00CA0C23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>IÇÃO]</w:t>
      </w:r>
    </w:p>
    <w:p w14:paraId="31BB8C51" w14:textId="77777777" w:rsidR="00CA0C23" w:rsidRPr="00CA0C23" w:rsidRDefault="00CA0C23" w:rsidP="00CA0C23">
      <w:pPr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</w:p>
    <w:p w14:paraId="0302D18D" w14:textId="77777777" w:rsidR="00CA0C23" w:rsidRPr="00CA0C23" w:rsidRDefault="00CA0C23" w:rsidP="00CA0C23">
      <w:pPr>
        <w:rPr>
          <w:rFonts w:ascii="Tahoma" w:hAnsi="Tahoma" w:cs="Tahoma"/>
          <w:b/>
          <w:color w:val="404040" w:themeColor="text1" w:themeTint="BF"/>
          <w:sz w:val="21"/>
          <w:szCs w:val="21"/>
          <w:shd w:val="clear" w:color="auto" w:fill="FFFFFF"/>
          <w:lang w:val="pt-BR"/>
        </w:rPr>
      </w:pPr>
      <w:r w:rsidRPr="00CA0C23">
        <w:rPr>
          <w:rFonts w:ascii="Tahoma" w:hAnsi="Tahoma" w:cs="Tahoma"/>
          <w:b/>
          <w:color w:val="404040" w:themeColor="text1" w:themeTint="BF"/>
          <w:sz w:val="21"/>
          <w:szCs w:val="21"/>
          <w:shd w:val="clear" w:color="auto" w:fill="FFFFFF"/>
          <w:lang w:val="pt-BR"/>
        </w:rPr>
        <w:t xml:space="preserve">Observação: </w:t>
      </w:r>
    </w:p>
    <w:p w14:paraId="1E2DC4B3" w14:textId="3FC085B7" w:rsidR="00CA0C23" w:rsidRPr="00CA0C23" w:rsidRDefault="004C5D79" w:rsidP="004C5D79">
      <w:pPr>
        <w:jc w:val="both"/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  <w:r w:rsidRPr="004C5D79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>A Declaração deverá conter a logo da agência de fomento estadual e ser assinada pelo representante legal da FAP, devendo ser dirigida</w:t>
      </w:r>
      <w:r w:rsidR="000A678C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 xml:space="preserve"> ao endereço </w:t>
      </w:r>
      <w:r w:rsidR="0092795C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 xml:space="preserve">eletrônico </w:t>
      </w:r>
      <w:hyperlink r:id="rId7" w:history="1">
        <w:r w:rsidR="0092795C" w:rsidRPr="00782F70">
          <w:rPr>
            <w:rStyle w:val="Hyperlink"/>
            <w:rFonts w:ascii="Tahoma" w:hAnsi="Tahoma" w:cs="Tahoma"/>
            <w:sz w:val="21"/>
            <w:szCs w:val="21"/>
            <w:shd w:val="clear" w:color="auto" w:fill="FFFFFF"/>
          </w:rPr>
          <w:t>cp_recupera2023@finep.gov.br</w:t>
        </w:r>
      </w:hyperlink>
      <w:r w:rsidR="0092795C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</w:rPr>
        <w:t xml:space="preserve"> </w:t>
      </w:r>
      <w:r w:rsidR="000A678C"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  <w:t>.</w:t>
      </w:r>
    </w:p>
    <w:p w14:paraId="0E506C0D" w14:textId="77777777" w:rsidR="00CA0C23" w:rsidRPr="00CA0C23" w:rsidRDefault="00CA0C23" w:rsidP="004C5D79">
      <w:pPr>
        <w:jc w:val="both"/>
        <w:rPr>
          <w:rFonts w:ascii="Tahoma" w:hAnsi="Tahoma" w:cs="Tahoma"/>
          <w:color w:val="404040" w:themeColor="text1" w:themeTint="BF"/>
          <w:sz w:val="21"/>
          <w:szCs w:val="21"/>
          <w:shd w:val="clear" w:color="auto" w:fill="FFFFFF"/>
          <w:lang w:val="pt-BR"/>
        </w:rPr>
      </w:pPr>
    </w:p>
    <w:p w14:paraId="0BD8AD2A" w14:textId="77777777" w:rsidR="00423877" w:rsidRPr="00423877" w:rsidRDefault="00423877" w:rsidP="00423877">
      <w:pPr>
        <w:rPr>
          <w:rFonts w:ascii="Verdana" w:hAnsi="Verdana"/>
          <w:sz w:val="22"/>
          <w:szCs w:val="22"/>
          <w:lang w:val="pt-BR"/>
        </w:rPr>
      </w:pPr>
    </w:p>
    <w:p w14:paraId="1277D0B2" w14:textId="77777777" w:rsidR="00423877" w:rsidRPr="00423877" w:rsidRDefault="00423877" w:rsidP="00423877">
      <w:pPr>
        <w:rPr>
          <w:rFonts w:ascii="Verdana" w:hAnsi="Verdana"/>
          <w:sz w:val="22"/>
          <w:szCs w:val="22"/>
          <w:lang w:val="pt-BR"/>
        </w:rPr>
      </w:pPr>
    </w:p>
    <w:p w14:paraId="198DE521" w14:textId="77777777" w:rsidR="00423877" w:rsidRDefault="00423877" w:rsidP="00423877">
      <w:pPr>
        <w:rPr>
          <w:rFonts w:ascii="Verdana" w:hAnsi="Verdana"/>
          <w:sz w:val="22"/>
          <w:szCs w:val="22"/>
          <w:lang w:val="pt-BR"/>
        </w:rPr>
      </w:pPr>
    </w:p>
    <w:p w14:paraId="739BD9C2" w14:textId="77777777" w:rsidR="004073AF" w:rsidRPr="00423877" w:rsidRDefault="004073AF" w:rsidP="00423877">
      <w:pPr>
        <w:jc w:val="center"/>
        <w:rPr>
          <w:rFonts w:ascii="Verdana" w:hAnsi="Verdana"/>
          <w:sz w:val="22"/>
          <w:szCs w:val="22"/>
          <w:lang w:val="pt-BR"/>
        </w:rPr>
      </w:pPr>
    </w:p>
    <w:sectPr w:rsidR="004073AF" w:rsidRPr="00423877" w:rsidSect="003F647E">
      <w:headerReference w:type="default" r:id="rId8"/>
      <w:footerReference w:type="default" r:id="rId9"/>
      <w:pgSz w:w="11900" w:h="16840"/>
      <w:pgMar w:top="2268" w:right="1247" w:bottom="1440" w:left="1418" w:header="709" w:footer="1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40E8" w14:textId="77777777" w:rsidR="003F647E" w:rsidRDefault="003F647E">
      <w:r>
        <w:separator/>
      </w:r>
    </w:p>
  </w:endnote>
  <w:endnote w:type="continuationSeparator" w:id="0">
    <w:p w14:paraId="733A7E77" w14:textId="77777777" w:rsidR="003F647E" w:rsidRDefault="003F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535B" w14:textId="77777777" w:rsidR="003819BF" w:rsidRDefault="000F0056" w:rsidP="000F0056">
    <w:pPr>
      <w:pStyle w:val="Rodap"/>
      <w:tabs>
        <w:tab w:val="clear" w:pos="4320"/>
        <w:tab w:val="clear" w:pos="8640"/>
        <w:tab w:val="left" w:pos="5232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559424" behindDoc="0" locked="0" layoutInCell="1" allowOverlap="1" wp14:anchorId="4DC8843D" wp14:editId="2085E8DC">
              <wp:simplePos x="0" y="0"/>
              <wp:positionH relativeFrom="column">
                <wp:posOffset>-705485</wp:posOffset>
              </wp:positionH>
              <wp:positionV relativeFrom="paragraph">
                <wp:posOffset>446087</wp:posOffset>
              </wp:positionV>
              <wp:extent cx="3762375" cy="737870"/>
              <wp:effectExtent l="0" t="0" r="0" b="508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62375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2591C6B" w14:textId="77777777" w:rsidR="003819BF" w:rsidRPr="0064305A" w:rsidRDefault="003819BF">
                          <w:pP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Rio de Janeiro</w:t>
                          </w:r>
                        </w:p>
                        <w:p w14:paraId="3FA422E7" w14:textId="77777777" w:rsidR="0064305A" w:rsidRDefault="003C4B4B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3C4B4B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Praia do Flamengo, 200, 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 w:rsidRPr="003C4B4B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1º, 2º, 3º, 4º, 7º, 8º, 9º, 13º e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3C4B4B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24º andares – CEP </w:t>
                          </w:r>
                          <w:r w:rsidR="00CC4D4E" w:rsidRPr="00CC4D4E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22210-901</w:t>
                          </w:r>
                          <w:r w:rsidRPr="003C4B4B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Rio de Janeiro – RJ</w:t>
                          </w:r>
                        </w:p>
                        <w:p w14:paraId="16DBDAFA" w14:textId="77777777" w:rsidR="008D7F6D" w:rsidRDefault="008D7F6D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(21) 2555-0330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8D9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55pt;margin-top:35.1pt;width:296.25pt;height:58.1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" filled="f" stroked="f">
              <v:path arrowok="t"/>
              <v:textbox>
                <w:txbxContent>
                  <w:p w:rsidR="003819BF" w:rsidRPr="0064305A" w:rsidRDefault="003819BF">
                    <w:pP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Rio de Janeiro</w:t>
                    </w:r>
                  </w:p>
                  <w:p w:rsidR="0064305A" w:rsidRDefault="003C4B4B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3C4B4B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Praia do Flamengo, 200, 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 w:rsidRPr="003C4B4B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1º, 2º, 3º, 4º, 7º, 8º, 9º, 13º e</w:t>
                    </w: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3C4B4B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24º andares – CEP </w:t>
                    </w:r>
                    <w:r w:rsidR="00CC4D4E" w:rsidRPr="00CC4D4E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22210-901</w:t>
                    </w:r>
                    <w:r w:rsidRPr="003C4B4B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Rio de Janeiro – RJ</w:t>
                    </w:r>
                  </w:p>
                  <w:p w:rsidR="008D7F6D" w:rsidRDefault="008D7F6D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t. (21) 2555-0330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76512" behindDoc="0" locked="0" layoutInCell="1" allowOverlap="1" wp14:anchorId="4C430B73" wp14:editId="431B1837">
              <wp:simplePos x="0" y="0"/>
              <wp:positionH relativeFrom="column">
                <wp:posOffset>542290</wp:posOffset>
              </wp:positionH>
              <wp:positionV relativeFrom="paragraph">
                <wp:posOffset>244793</wp:posOffset>
              </wp:positionV>
              <wp:extent cx="4242435" cy="203200"/>
              <wp:effectExtent l="0" t="0" r="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24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7DB58BF" w14:textId="77777777" w:rsidR="003819BF" w:rsidRPr="00801978" w:rsidRDefault="003819BF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4A7CA9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SAC</w:t>
                          </w:r>
                          <w:r w:rsidR="004A7CA9" w:rsidRPr="004A7CA9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:: </w:t>
                          </w:r>
                          <w:r w:rsidRP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sac@finep.gov.br</w:t>
                          </w:r>
                          <w:r w:rsidR="004A7CA9" w:rsidRP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|| </w:t>
                          </w:r>
                          <w:r w:rsidRPr="00801978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Ouvidoria</w:t>
                          </w:r>
                          <w:r w:rsidR="004A7CA9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:: </w:t>
                          </w:r>
                          <w:r w:rsidR="000A37D8" w:rsidRPr="000A37D8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falabr.cgu.gov.br</w:t>
                          </w:r>
                          <w:r w:rsidR="000A37D8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:: </w:t>
                          </w:r>
                          <w:r w:rsidRPr="00801978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ouvidoria@finep.gov.br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F5BA5" id="Text Box 7" o:spid="_x0000_s1027" type="#_x0000_t202" style="position:absolute;margin-left:42.7pt;margin-top:19.3pt;width:334.05pt;height:16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" filled="f" stroked="f">
              <v:path arrowok="t"/>
              <v:textbox>
                <w:txbxContent>
                  <w:p w:rsidR="003819BF" w:rsidRPr="00801978" w:rsidRDefault="003819BF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proofErr w:type="gramStart"/>
                    <w:r w:rsidRPr="004A7CA9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SAC</w:t>
                    </w:r>
                    <w:r w:rsidR="004A7CA9" w:rsidRPr="004A7CA9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 :</w:t>
                    </w:r>
                    <w:proofErr w:type="gramEnd"/>
                    <w:r w:rsidR="004A7CA9" w:rsidRPr="004A7CA9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: </w:t>
                    </w:r>
                    <w:r w:rsidRP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sac@finep.gov.br</w:t>
                    </w:r>
                    <w:r w:rsidR="004A7CA9" w:rsidRP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|| </w:t>
                    </w:r>
                    <w:r w:rsidRPr="00801978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Ouvidoria</w:t>
                    </w:r>
                    <w:r w:rsidR="004A7CA9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 :: </w:t>
                    </w:r>
                    <w:r w:rsidR="000A37D8" w:rsidRPr="000A37D8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falabr.cgu.gov.br</w:t>
                    </w:r>
                    <w:r w:rsidR="000A37D8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:: </w:t>
                    </w:r>
                    <w:r w:rsidRPr="00801978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ouvidoria@finep.gov.br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505152" behindDoc="0" locked="0" layoutInCell="1" allowOverlap="1" wp14:anchorId="017CBCDE" wp14:editId="29663DAF">
              <wp:simplePos x="0" y="0"/>
              <wp:positionH relativeFrom="column">
                <wp:posOffset>-840740</wp:posOffset>
              </wp:positionH>
              <wp:positionV relativeFrom="paragraph">
                <wp:posOffset>238125</wp:posOffset>
              </wp:positionV>
              <wp:extent cx="1143000" cy="19558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3B71678" w14:textId="77777777" w:rsidR="003819BF" w:rsidRPr="00801978" w:rsidRDefault="0018728E">
                          <w:pPr>
                            <w:rPr>
                              <w:rFonts w:ascii="Tahoma" w:hAnsi="Tahoma" w:cs="Tahoma"/>
                              <w:b/>
                              <w:color w:val="8C8C8C"/>
                              <w:sz w:val="14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71534B">
                            <w:rPr>
                              <w:rFonts w:ascii="Tahoma" w:hAnsi="Tahoma" w:cs="Tahoma"/>
                              <w:b/>
                              <w:color w:val="8C8C8C"/>
                              <w:sz w:val="16"/>
                              <w:szCs w:val="16"/>
                              <w:lang w:val="pt-BR"/>
                            </w:rPr>
                            <w:t xml:space="preserve">   </w:t>
                          </w:r>
                          <w:r w:rsidR="003819BF" w:rsidRPr="00801978">
                            <w:rPr>
                              <w:rFonts w:ascii="Tahoma" w:hAnsi="Tahoma" w:cs="Tahoma"/>
                              <w:b/>
                              <w:color w:val="8C8C8C"/>
                              <w:sz w:val="14"/>
                              <w:szCs w:val="14"/>
                              <w:lang w:val="pt-BR"/>
                            </w:rPr>
                            <w:t>www.finep.gov.br</w:t>
                          </w:r>
                        </w:p>
                        <w:p w14:paraId="11E5C31A" w14:textId="77777777" w:rsidR="003819BF" w:rsidRDefault="003819BF">
                          <w:pPr>
                            <w:rPr>
                              <w:rFonts w:ascii="Tahoma" w:hAnsi="Tahoma" w:cs="Tahoma"/>
                              <w:color w:val="8C8C8C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8A90C" id="Text Box 4" o:spid="_x0000_s1028" type="#_x0000_t202" style="position:absolute;margin-left:-66.2pt;margin-top:18.75pt;width:90pt;height:15.4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" filled="f" stroked="f">
              <v:path arrowok="t"/>
              <v:textbox>
                <w:txbxContent>
                  <w:p w:rsidR="003819BF" w:rsidRPr="00801978" w:rsidRDefault="0018728E">
                    <w:pPr>
                      <w:rPr>
                        <w:rFonts w:ascii="Tahoma" w:hAnsi="Tahoma" w:cs="Tahoma"/>
                        <w:b/>
                        <w:color w:val="8C8C8C"/>
                        <w:sz w:val="14"/>
                        <w:szCs w:val="14"/>
                        <w:lang w:val="pt-BR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71534B">
                      <w:rPr>
                        <w:rFonts w:ascii="Tahoma" w:hAnsi="Tahoma" w:cs="Tahoma"/>
                        <w:b/>
                        <w:color w:val="8C8C8C"/>
                        <w:sz w:val="16"/>
                        <w:szCs w:val="16"/>
                        <w:lang w:val="pt-BR"/>
                      </w:rPr>
                      <w:t xml:space="preserve">   </w:t>
                    </w:r>
                    <w:r w:rsidR="003819BF" w:rsidRPr="00801978">
                      <w:rPr>
                        <w:rFonts w:ascii="Tahoma" w:hAnsi="Tahoma" w:cs="Tahoma"/>
                        <w:b/>
                        <w:color w:val="8C8C8C"/>
                        <w:sz w:val="14"/>
                        <w:szCs w:val="14"/>
                        <w:lang w:val="pt-BR"/>
                      </w:rPr>
                      <w:t>www.finep.gov.br</w:t>
                    </w:r>
                  </w:p>
                  <w:p w:rsidR="003819BF" w:rsidRDefault="003819BF">
                    <w:pPr>
                      <w:rPr>
                        <w:rFonts w:ascii="Tahoma" w:hAnsi="Tahoma" w:cs="Tahoma"/>
                        <w:color w:val="8C8C8C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7514" w14:textId="77777777" w:rsidR="003F647E" w:rsidRDefault="003F647E">
      <w:r>
        <w:rPr>
          <w:color w:val="000000"/>
        </w:rPr>
        <w:separator/>
      </w:r>
    </w:p>
  </w:footnote>
  <w:footnote w:type="continuationSeparator" w:id="0">
    <w:p w14:paraId="66F40472" w14:textId="77777777" w:rsidR="003F647E" w:rsidRDefault="003F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CED1" w14:textId="77777777" w:rsidR="003819BF" w:rsidRDefault="00AF10D3" w:rsidP="004F187C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29A0E333" wp14:editId="1C38E57C">
          <wp:extent cx="5864225" cy="868680"/>
          <wp:effectExtent l="0" t="0" r="317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inatura_conjunta_Finep_Gov_MCTI_horizontal_RGB_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225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E244E" w14:textId="77777777" w:rsidR="00DE6A9C" w:rsidRDefault="00DE6A9C" w:rsidP="00DE6A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D2"/>
    <w:rsid w:val="00041750"/>
    <w:rsid w:val="000616B7"/>
    <w:rsid w:val="0009373A"/>
    <w:rsid w:val="000A37D8"/>
    <w:rsid w:val="000A3B7A"/>
    <w:rsid w:val="000A678C"/>
    <w:rsid w:val="000D3381"/>
    <w:rsid w:val="000F0056"/>
    <w:rsid w:val="0011603C"/>
    <w:rsid w:val="00134DF1"/>
    <w:rsid w:val="00150380"/>
    <w:rsid w:val="0018728E"/>
    <w:rsid w:val="00187B0F"/>
    <w:rsid w:val="00246C9F"/>
    <w:rsid w:val="00265CE3"/>
    <w:rsid w:val="00327123"/>
    <w:rsid w:val="003271E7"/>
    <w:rsid w:val="003819BF"/>
    <w:rsid w:val="003A73FB"/>
    <w:rsid w:val="003C4B4B"/>
    <w:rsid w:val="003F647E"/>
    <w:rsid w:val="004073AF"/>
    <w:rsid w:val="00423328"/>
    <w:rsid w:val="00423877"/>
    <w:rsid w:val="00444368"/>
    <w:rsid w:val="00461B9A"/>
    <w:rsid w:val="004A6475"/>
    <w:rsid w:val="004A7CA9"/>
    <w:rsid w:val="004C04DC"/>
    <w:rsid w:val="004C5D79"/>
    <w:rsid w:val="004D2D73"/>
    <w:rsid w:val="004D7AD2"/>
    <w:rsid w:val="004F187C"/>
    <w:rsid w:val="00511264"/>
    <w:rsid w:val="005302E4"/>
    <w:rsid w:val="00534AA4"/>
    <w:rsid w:val="00593751"/>
    <w:rsid w:val="0064305A"/>
    <w:rsid w:val="00661FE9"/>
    <w:rsid w:val="00664C94"/>
    <w:rsid w:val="006A44EE"/>
    <w:rsid w:val="006D7B2C"/>
    <w:rsid w:val="006E48ED"/>
    <w:rsid w:val="00700058"/>
    <w:rsid w:val="0071008A"/>
    <w:rsid w:val="0071534B"/>
    <w:rsid w:val="007677EB"/>
    <w:rsid w:val="00786285"/>
    <w:rsid w:val="007B0669"/>
    <w:rsid w:val="007B6764"/>
    <w:rsid w:val="007C1367"/>
    <w:rsid w:val="007E325F"/>
    <w:rsid w:val="00801978"/>
    <w:rsid w:val="00807F30"/>
    <w:rsid w:val="008309AC"/>
    <w:rsid w:val="00857BDD"/>
    <w:rsid w:val="008A1B00"/>
    <w:rsid w:val="008D5581"/>
    <w:rsid w:val="008D7F6D"/>
    <w:rsid w:val="008F3506"/>
    <w:rsid w:val="00900AB6"/>
    <w:rsid w:val="00915746"/>
    <w:rsid w:val="0092795C"/>
    <w:rsid w:val="00943813"/>
    <w:rsid w:val="00980032"/>
    <w:rsid w:val="009948E4"/>
    <w:rsid w:val="00A033C5"/>
    <w:rsid w:val="00AF10D3"/>
    <w:rsid w:val="00B06686"/>
    <w:rsid w:val="00B070B7"/>
    <w:rsid w:val="00B31827"/>
    <w:rsid w:val="00B31AFC"/>
    <w:rsid w:val="00B362C6"/>
    <w:rsid w:val="00B91F24"/>
    <w:rsid w:val="00BA26CA"/>
    <w:rsid w:val="00BA3E3A"/>
    <w:rsid w:val="00C01E9B"/>
    <w:rsid w:val="00C271EA"/>
    <w:rsid w:val="00C57871"/>
    <w:rsid w:val="00C806F8"/>
    <w:rsid w:val="00CA0C23"/>
    <w:rsid w:val="00CC4D4E"/>
    <w:rsid w:val="00D36308"/>
    <w:rsid w:val="00D81AA4"/>
    <w:rsid w:val="00DD5803"/>
    <w:rsid w:val="00DE6A9C"/>
    <w:rsid w:val="00E01F68"/>
    <w:rsid w:val="00E05097"/>
    <w:rsid w:val="00E86DC3"/>
    <w:rsid w:val="00E9735C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02EE1"/>
  <w15:docId w15:val="{7F967D70-1112-4A5F-AE76-B0E3046A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character" w:customStyle="1" w:styleId="apple-converted-space">
    <w:name w:val="apple-converted-space"/>
    <w:basedOn w:val="Fontepargpadro"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"/>
  </w:style>
  <w:style w:type="paragraph" w:customStyle="1" w:styleId="Titulo">
    <w:name w:val="Titulo"/>
    <w:basedOn w:val="Normal"/>
    <w:pPr>
      <w:spacing w:line="276" w:lineRule="auto"/>
    </w:pPr>
    <w:rPr>
      <w:rFonts w:ascii="Tahoma" w:hAnsi="Tahoma" w:cs="Tahoma"/>
      <w:color w:val="005051"/>
      <w:sz w:val="44"/>
    </w:rPr>
  </w:style>
  <w:style w:type="paragraph" w:customStyle="1" w:styleId="Texto">
    <w:name w:val="Texto"/>
    <w:basedOn w:val="Normal"/>
    <w:pPr>
      <w:spacing w:line="276" w:lineRule="auto"/>
    </w:pPr>
    <w:rPr>
      <w:rFonts w:ascii="Tahoma" w:hAnsi="Tahoma" w:cs="Tahoma"/>
      <w:sz w:val="22"/>
    </w:rPr>
  </w:style>
  <w:style w:type="paragraph" w:styleId="NormalWeb">
    <w:name w:val="Normal (Web)"/>
    <w:basedOn w:val="Normal"/>
    <w:uiPriority w:val="99"/>
    <w:semiHidden/>
    <w:unhideWhenUsed/>
    <w:rsid w:val="006E48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A6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_recupera2023@fine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cab\Downloads\MAT246201782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D7D3-D481-4A10-860C-F7948D97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MAT2462017824.dotx</Template>
  <TotalTime>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Barbosa de Oliveira</dc:creator>
  <cp:lastModifiedBy>Bruno Mattos de Figueiredo</cp:lastModifiedBy>
  <cp:revision>4</cp:revision>
  <cp:lastPrinted>2018-01-15T17:42:00Z</cp:lastPrinted>
  <dcterms:created xsi:type="dcterms:W3CDTF">2024-01-30T19:27:00Z</dcterms:created>
  <dcterms:modified xsi:type="dcterms:W3CDTF">2024-02-02T19:52:00Z</dcterms:modified>
</cp:coreProperties>
</file>