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0" w:rsidRDefault="0030285C">
      <w:pPr>
        <w:jc w:val="center"/>
      </w:pPr>
      <w:bookmarkStart w:id="0" w:name="_GoBack"/>
      <w:bookmarkEnd w:id="0"/>
      <w:r>
        <w:t>DEIS - Departamento de Empreendedorismo e Investimento em Startups</w:t>
      </w:r>
    </w:p>
    <w:p w:rsidR="000E18F0" w:rsidRDefault="0030285C">
      <w:pPr>
        <w:jc w:val="center"/>
      </w:pPr>
      <w:r>
        <w:t>Finep Startup - Programa de Investimento em Startups Inovadoras</w:t>
      </w:r>
    </w:p>
    <w:p w:rsidR="000E18F0" w:rsidRDefault="0030285C">
      <w:pPr>
        <w:jc w:val="center"/>
      </w:pPr>
      <w:r>
        <w:t>Edital 2017 - 2ª Rodada de Investimentos</w:t>
      </w:r>
    </w:p>
    <w:p w:rsidR="000E18F0" w:rsidRDefault="000E18F0">
      <w:pPr>
        <w:jc w:val="center"/>
        <w:rPr>
          <w:b/>
          <w:sz w:val="28"/>
          <w:szCs w:val="28"/>
        </w:rPr>
      </w:pPr>
    </w:p>
    <w:p w:rsidR="000E18F0" w:rsidRDefault="000E18F0">
      <w:pPr>
        <w:jc w:val="center"/>
        <w:rPr>
          <w:b/>
          <w:sz w:val="28"/>
          <w:szCs w:val="28"/>
        </w:rPr>
      </w:pPr>
    </w:p>
    <w:p w:rsidR="000E18F0" w:rsidRDefault="0030285C">
      <w:pPr>
        <w:jc w:val="center"/>
      </w:pPr>
      <w:r>
        <w:rPr>
          <w:b/>
          <w:sz w:val="28"/>
          <w:szCs w:val="28"/>
        </w:rPr>
        <w:t>SOLICITAÇÃO DE INFORMAÇÕES PRÉVIAS À VISITA TÉCNICA</w:t>
      </w:r>
    </w:p>
    <w:p w:rsidR="000E18F0" w:rsidRDefault="000E18F0">
      <w:pPr>
        <w:jc w:val="center"/>
      </w:pPr>
    </w:p>
    <w:p w:rsidR="000E18F0" w:rsidRDefault="0030285C">
      <w:pPr>
        <w:jc w:val="center"/>
        <w:rPr>
          <w:b/>
        </w:rPr>
      </w:pPr>
      <w:r>
        <w:rPr>
          <w:b/>
        </w:rPr>
        <w:t>QUADRO RESUMO</w:t>
      </w:r>
    </w:p>
    <w:tbl>
      <w:tblPr>
        <w:tblW w:w="9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2"/>
        <w:gridCol w:w="4394"/>
      </w:tblGrid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RAZÃO SOCIAL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XXX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NOME FANTASIA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XXXX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XXXX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 xml:space="preserve">NOME DO EMPREENDEDOR (CONTATO PRINCIPAL)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XXXX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XXXX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TELEFONE FIXO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(XX)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(XX)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TEMA OU TECNOLOGIA HABILITADORA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XXXX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 xml:space="preserve">VALOR </w:t>
            </w:r>
            <w:r>
              <w:rPr>
                <w:b/>
              </w:rPr>
              <w:t>DE INVESTIMENTO DEMANDADO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r>
              <w:t>XXXX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/>
              <w:rPr>
                <w:b/>
              </w:rPr>
            </w:pPr>
            <w:r>
              <w:rPr>
                <w:b/>
              </w:rPr>
              <w:t>ANALISTA RESPONSÁVEL</w:t>
            </w:r>
          </w:p>
          <w:p w:rsidR="000E18F0" w:rsidRDefault="0030285C">
            <w:pPr>
              <w:spacing w:after="0"/>
            </w:pPr>
            <w:r>
              <w:rPr>
                <w:b/>
                <w:sz w:val="16"/>
                <w:szCs w:val="16"/>
              </w:rPr>
              <w:t>(nome e matrícula)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pStyle w:val="PargrafodaLista"/>
              <w:numPr>
                <w:ilvl w:val="0"/>
                <w:numId w:val="2"/>
              </w:numPr>
              <w:ind w:left="227" w:hanging="227"/>
            </w:pPr>
            <w:r>
              <w:t>XXXX, matrícula XXXX</w:t>
            </w:r>
          </w:p>
        </w:tc>
      </w:tr>
    </w:tbl>
    <w:p w:rsidR="000E18F0" w:rsidRDefault="000E18F0">
      <w:pPr>
        <w:pageBreakBefore/>
        <w:rPr>
          <w:b/>
          <w:color w:val="000000"/>
        </w:rPr>
      </w:pPr>
    </w:p>
    <w:p w:rsidR="000E18F0" w:rsidRDefault="00302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SUMÁRIO</w:t>
      </w:r>
    </w:p>
    <w:p w:rsidR="000E18F0" w:rsidRDefault="000E18F0">
      <w:pPr>
        <w:pStyle w:val="CabealhodoSumrio"/>
        <w:numPr>
          <w:ilvl w:val="0"/>
          <w:numId w:val="0"/>
        </w:numPr>
        <w:ind w:left="360" w:hanging="360"/>
        <w:jc w:val="both"/>
        <w:outlineLvl w:val="9"/>
      </w:pPr>
    </w:p>
    <w:p w:rsidR="000E18F0" w:rsidRDefault="0030285C">
      <w:pPr>
        <w:pStyle w:val="Sumrio1"/>
        <w:tabs>
          <w:tab w:val="right" w:leader="dot" w:pos="426"/>
        </w:tabs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  <w:fldChar w:fldCharType="begin"/>
      </w:r>
      <w:r>
        <w:instrText xml:space="preserve"> TOC \o "1-3" \u \h </w:instrTex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/>
        </w:rPr>
        <w:fldChar w:fldCharType="separate"/>
      </w:r>
      <w:hyperlink r:id="rId7" w:history="1">
        <w:r>
          <w:rPr>
            <w:rStyle w:val="Hyperlink"/>
          </w:rPr>
          <w:t>1.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Visão Geral da Startup</w:t>
        </w:r>
        <w:r>
          <w:tab/>
          <w:t>3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8" w:history="1">
        <w:r>
          <w:rPr>
            <w:rStyle w:val="Hyperlink"/>
          </w:rPr>
          <w:t>2.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Solução alvo (produto, serviço, etc.)</w:t>
        </w:r>
        <w:r>
          <w:tab/>
          <w:t>3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9" w:history="1">
        <w:r>
          <w:rPr>
            <w:rStyle w:val="Hyperlink"/>
          </w:rPr>
          <w:t>3.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Modelo de Negócios</w:t>
        </w:r>
        <w:r>
          <w:tab/>
          <w:t>4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0" w:history="1">
        <w:r>
          <w:rPr>
            <w:rStyle w:val="Hyperlink"/>
          </w:rPr>
          <w:t>4.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Mercado</w:t>
        </w:r>
        <w:r>
          <w:tab/>
          <w:t>5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1" w:history="1">
        <w:r>
          <w:rPr>
            <w:rStyle w:val="Hyperlink"/>
          </w:rPr>
          <w:t>5.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Estrutura Corporativa e Societária</w:t>
        </w:r>
        <w:r>
          <w:tab/>
          <w:t>6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2" w:history="1">
        <w:r>
          <w:rPr>
            <w:rStyle w:val="Hyperlink"/>
          </w:rPr>
          <w:t>6.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Capacidade da equipe chave</w:t>
        </w:r>
        <w:r>
          <w:tab/>
          <w:t>6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3" w:history="1">
        <w:r>
          <w:rPr>
            <w:rStyle w:val="Hyperlink"/>
          </w:rPr>
          <w:t>7.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Financeiro</w:t>
        </w:r>
        <w:r>
          <w:tab/>
          <w:t>7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4" w:history="1">
        <w:r>
          <w:rPr>
            <w:rStyle w:val="Hyperlink"/>
          </w:rPr>
          <w:t>8.</w:t>
        </w:r>
        <w:r>
          <w:rPr>
            <w:rFonts w:eastAsia="Times New Roman"/>
            <w:lang w:eastAsia="pt-BR"/>
          </w:rPr>
          <w:tab/>
        </w:r>
        <w:r>
          <w:t>Acordos Contratuais e Demandas Judiciais</w:t>
        </w:r>
        <w:r>
          <w:tab/>
          <w:t>8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5" w:history="1">
        <w:r>
          <w:rPr>
            <w:rStyle w:val="Hyperlink"/>
          </w:rPr>
          <w:t>9.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Riscos e mitigadores</w:t>
        </w:r>
        <w:r>
          <w:tab/>
          <w:t>9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6" w:history="1">
        <w:r>
          <w:rPr>
            <w:rStyle w:val="Hyperlink"/>
          </w:rPr>
          <w:t>10.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Considerações Adicionais</w:t>
        </w:r>
        <w:r>
          <w:tab/>
          <w:t>9</w:t>
        </w:r>
      </w:hyperlink>
    </w:p>
    <w:p w:rsidR="000E18F0" w:rsidRDefault="0030285C">
      <w:pPr>
        <w:pStyle w:val="Sumrio1"/>
        <w:tabs>
          <w:tab w:val="right" w:leader="dot" w:pos="426"/>
        </w:tabs>
      </w:pPr>
      <w:hyperlink r:id="rId17" w:history="1">
        <w:r>
          <w:rPr>
            <w:rStyle w:val="Hyperlink"/>
          </w:rPr>
          <w:t>11.</w:t>
        </w:r>
        <w:r>
          <w:rPr>
            <w:rFonts w:eastAsia="Times New Roman"/>
            <w:lang w:eastAsia="pt-BR"/>
          </w:rPr>
          <w:tab/>
        </w:r>
        <w:r>
          <w:rPr>
            <w:rStyle w:val="Hyperlink"/>
          </w:rPr>
          <w:t>Anexos</w:t>
        </w:r>
        <w:r>
          <w:tab/>
          <w:t>9</w:t>
        </w:r>
      </w:hyperlink>
    </w:p>
    <w:p w:rsidR="000E18F0" w:rsidRDefault="0030285C">
      <w:pPr>
        <w:jc w:val="both"/>
      </w:pPr>
      <w:r>
        <w:fldChar w:fldCharType="end"/>
      </w:r>
    </w:p>
    <w:p w:rsidR="000E18F0" w:rsidRDefault="000E18F0">
      <w:pPr>
        <w:pageBreakBefore/>
        <w:ind w:left="349"/>
        <w:jc w:val="both"/>
        <w:rPr>
          <w:sz w:val="24"/>
        </w:rPr>
      </w:pPr>
    </w:p>
    <w:p w:rsidR="000E18F0" w:rsidRDefault="0030285C">
      <w:pPr>
        <w:pStyle w:val="Ttulo1"/>
      </w:pPr>
      <w:bookmarkStart w:id="1" w:name="_Toc394079114"/>
      <w:bookmarkStart w:id="2" w:name="_Toc394079537"/>
      <w:bookmarkStart w:id="3" w:name="_Toc399782729"/>
      <w:bookmarkStart w:id="4" w:name="_Toc399782825"/>
      <w:bookmarkStart w:id="5" w:name="_Toc399921336"/>
      <w:bookmarkStart w:id="6" w:name="_Toc515287586"/>
      <w:r>
        <w:t>Visão Geral da Startup</w:t>
      </w:r>
      <w:bookmarkEnd w:id="1"/>
      <w:bookmarkEnd w:id="2"/>
      <w:bookmarkEnd w:id="3"/>
      <w:bookmarkEnd w:id="4"/>
      <w:bookmarkEnd w:id="5"/>
      <w:bookmarkEnd w:id="6"/>
    </w:p>
    <w:p w:rsidR="000E18F0" w:rsidRDefault="0030285C">
      <w:pPr>
        <w:jc w:val="both"/>
        <w:rPr>
          <w:b/>
          <w:sz w:val="24"/>
        </w:rPr>
      </w:pPr>
      <w:r>
        <w:rPr>
          <w:b/>
          <w:sz w:val="24"/>
        </w:rPr>
        <w:t>Caracterização da empresa</w:t>
      </w:r>
    </w:p>
    <w:p w:rsidR="000E18F0" w:rsidRDefault="0030285C">
      <w:pPr>
        <w:jc w:val="both"/>
        <w:rPr>
          <w:sz w:val="24"/>
        </w:rPr>
      </w:pPr>
      <w:r>
        <w:rPr>
          <w:sz w:val="24"/>
        </w:rPr>
        <w:t>Apresente brevemente a empresa, abordando os tópicos: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Breve histórico da empresa e dos empreendedores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>Descreva o “</w:t>
      </w:r>
      <w:r>
        <w:rPr>
          <w:sz w:val="24"/>
          <w:u w:val="single"/>
        </w:rPr>
        <w:t>problema</w:t>
      </w:r>
      <w:r>
        <w:rPr>
          <w:sz w:val="24"/>
        </w:rPr>
        <w:t>” que a empresa pretende resolver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Alterações significativas </w:t>
      </w:r>
      <w:r>
        <w:rPr>
          <w:sz w:val="24"/>
        </w:rPr>
        <w:t>de atuação e pivotagens anteriores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Destaques em relação a inovação, premiações e reconhecimento externo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Se pertence a algum grupo econômico ou possui empresas correlacionadas</w:t>
      </w:r>
    </w:p>
    <w:p w:rsidR="000E18F0" w:rsidRDefault="000E18F0">
      <w:pPr>
        <w:jc w:val="both"/>
        <w:rPr>
          <w:sz w:val="24"/>
        </w:rPr>
      </w:pPr>
    </w:p>
    <w:p w:rsidR="000E18F0" w:rsidRDefault="0030285C">
      <w:pPr>
        <w:pStyle w:val="Ttulo1"/>
      </w:pPr>
      <w:bookmarkStart w:id="7" w:name="_Toc515287587"/>
      <w:r>
        <w:t>Solução alvo (produto, serviço, etc.)</w:t>
      </w:r>
      <w:bookmarkEnd w:id="7"/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Apresente a solução foco, sua </w:t>
      </w:r>
      <w:r>
        <w:rPr>
          <w:sz w:val="24"/>
          <w:u w:val="single"/>
        </w:rPr>
        <w:t>funcionalidade</w:t>
      </w:r>
      <w:r>
        <w:rPr>
          <w:sz w:val="24"/>
        </w:rPr>
        <w:t xml:space="preserve">, </w:t>
      </w:r>
      <w:r>
        <w:rPr>
          <w:sz w:val="24"/>
          <w:u w:val="single"/>
        </w:rPr>
        <w:t>método</w:t>
      </w:r>
      <w:r>
        <w:rPr>
          <w:sz w:val="24"/>
        </w:rPr>
        <w:t xml:space="preserve"> de funcionamento, etc.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Detalhe os </w:t>
      </w:r>
      <w:r>
        <w:rPr>
          <w:sz w:val="24"/>
          <w:u w:val="single"/>
        </w:rPr>
        <w:t>diferenciais</w:t>
      </w:r>
      <w:r>
        <w:rPr>
          <w:sz w:val="24"/>
        </w:rPr>
        <w:t xml:space="preserve"> desta solução para o mercado alvo, sendo estes tecnológicos, mercadológicos, etc.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o </w:t>
      </w:r>
      <w:r>
        <w:rPr>
          <w:sz w:val="24"/>
          <w:u w:val="single"/>
        </w:rPr>
        <w:t>estágio</w:t>
      </w:r>
      <w:r>
        <w:rPr>
          <w:sz w:val="24"/>
        </w:rPr>
        <w:t xml:space="preserve"> atual de desenvolvimento </w:t>
      </w:r>
      <w:r>
        <w:rPr>
          <w:sz w:val="24"/>
          <w:u w:val="single"/>
        </w:rPr>
        <w:t>tecnológico</w:t>
      </w:r>
      <w:r>
        <w:rPr>
          <w:sz w:val="24"/>
        </w:rPr>
        <w:t xml:space="preserve"> da solução? (protótipo, cabeça de série, em comercia</w:t>
      </w:r>
      <w:r>
        <w:rPr>
          <w:sz w:val="24"/>
        </w:rPr>
        <w:t>lização inicial, escalando, etc.)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o atual </w:t>
      </w:r>
      <w:r>
        <w:rPr>
          <w:sz w:val="24"/>
          <w:u w:val="single"/>
        </w:rPr>
        <w:t>pipeline de vendas</w:t>
      </w:r>
      <w:r>
        <w:rPr>
          <w:sz w:val="24"/>
        </w:rPr>
        <w:t xml:space="preserve">? Qual seu índice de conversão? 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Apresente os fatores que levam ou levarão a empresa a ter a </w:t>
      </w:r>
      <w:r>
        <w:rPr>
          <w:sz w:val="24"/>
          <w:u w:val="single"/>
        </w:rPr>
        <w:t>capacidade tecnológica</w:t>
      </w:r>
      <w:r>
        <w:rPr>
          <w:sz w:val="24"/>
        </w:rPr>
        <w:t xml:space="preserve"> necessária para o emprego desta solução</w:t>
      </w:r>
    </w:p>
    <w:p w:rsidR="000E18F0" w:rsidRDefault="000E18F0">
      <w:pPr>
        <w:pStyle w:val="PargrafodaLista"/>
        <w:jc w:val="both"/>
        <w:rPr>
          <w:sz w:val="24"/>
        </w:rPr>
      </w:pPr>
    </w:p>
    <w:p w:rsidR="000E18F0" w:rsidRDefault="0030285C">
      <w:pPr>
        <w:ind w:firstLine="360"/>
        <w:jc w:val="both"/>
        <w:rPr>
          <w:sz w:val="24"/>
          <w:u w:val="single"/>
        </w:rPr>
      </w:pPr>
      <w:r>
        <w:rPr>
          <w:sz w:val="24"/>
          <w:u w:val="single"/>
        </w:rPr>
        <w:t>PRINCIPAIS DESAFIOS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Quais são os </w:t>
      </w:r>
      <w:r>
        <w:rPr>
          <w:sz w:val="24"/>
          <w:u w:val="single"/>
        </w:rPr>
        <w:t>p</w:t>
      </w:r>
      <w:r>
        <w:rPr>
          <w:sz w:val="24"/>
          <w:u w:val="single"/>
        </w:rPr>
        <w:t>rincipais desafios</w:t>
      </w:r>
      <w:r>
        <w:rPr>
          <w:sz w:val="24"/>
        </w:rPr>
        <w:t xml:space="preserve"> para o desenvolvimento </w:t>
      </w:r>
      <w:r>
        <w:rPr>
          <w:sz w:val="24"/>
          <w:u w:val="single"/>
        </w:rPr>
        <w:t>tecnológico</w:t>
      </w:r>
      <w:r>
        <w:rPr>
          <w:sz w:val="24"/>
        </w:rPr>
        <w:t xml:space="preserve"> da solução?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Quais são os </w:t>
      </w:r>
      <w:r>
        <w:rPr>
          <w:sz w:val="24"/>
          <w:u w:val="single"/>
        </w:rPr>
        <w:t>principais desafios</w:t>
      </w:r>
      <w:r>
        <w:rPr>
          <w:sz w:val="24"/>
        </w:rPr>
        <w:t xml:space="preserve"> para o desenvolvimento </w:t>
      </w:r>
      <w:r>
        <w:rPr>
          <w:sz w:val="24"/>
          <w:u w:val="single"/>
        </w:rPr>
        <w:t>mercadológico</w:t>
      </w:r>
      <w:r>
        <w:rPr>
          <w:sz w:val="24"/>
        </w:rPr>
        <w:t xml:space="preserve"> da solução?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Qual a complexidade para se evoluir nessa solução/tecnologia e as medidas que a empresa está tomando para sa</w:t>
      </w:r>
      <w:r>
        <w:rPr>
          <w:sz w:val="24"/>
        </w:rPr>
        <w:t>ná-las?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Quais são os padrões de qualidade em prática para garantir confiabilidade do produto/serviço e aceitação no mercado?</w:t>
      </w:r>
    </w:p>
    <w:p w:rsidR="000E18F0" w:rsidRDefault="000E18F0">
      <w:pPr>
        <w:pStyle w:val="PargrafodaLista"/>
        <w:jc w:val="both"/>
        <w:rPr>
          <w:sz w:val="24"/>
        </w:rPr>
      </w:pPr>
    </w:p>
    <w:p w:rsidR="000E18F0" w:rsidRDefault="0030285C">
      <w:pPr>
        <w:ind w:firstLine="360"/>
        <w:jc w:val="both"/>
        <w:rPr>
          <w:sz w:val="24"/>
          <w:u w:val="single"/>
        </w:rPr>
      </w:pPr>
      <w:r>
        <w:rPr>
          <w:sz w:val="24"/>
          <w:u w:val="single"/>
        </w:rPr>
        <w:t>INOVAÇÃO E PROPRIEDADE INTELECTUAL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A tecnologia é patenteável? Está patenteada ou está em processo de patenteamento? Qual é a polí</w:t>
      </w:r>
      <w:r>
        <w:rPr>
          <w:sz w:val="24"/>
        </w:rPr>
        <w:t>tica de propriedade intelectual da empresa?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A empresa possui contratos que atribuem à Companhia a PI gerada por seus funcionários, fundadores, ex-funcionários, contratados temporários ou qualquer outra pessoa ou entidade que tenha criado PI para a Empresa?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A empresa usa PI de terceiros? Possui as licenças?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Os contratos de trabalho dos fundadores/funcionários/parceiros terceirizados/autônomos atribuem explicitamente direitos autorais à empresa?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Algum dos produtos fornecidos pela empresa foi desenvolvido fora</w:t>
      </w:r>
      <w:r>
        <w:rPr>
          <w:sz w:val="24"/>
        </w:rPr>
        <w:t xml:space="preserve"> dela? (Por terceiros, autônomos e afins, ainda que trabalhando nas instalações da empresa).  Se sim, os direitos de patente, propriedade intelectual são da empresa?</w:t>
      </w:r>
    </w:p>
    <w:p w:rsidR="000E18F0" w:rsidRDefault="000E18F0">
      <w:pPr>
        <w:spacing w:after="0"/>
        <w:jc w:val="both"/>
        <w:rPr>
          <w:sz w:val="24"/>
        </w:rPr>
      </w:pPr>
    </w:p>
    <w:p w:rsidR="000E18F0" w:rsidRDefault="0030285C">
      <w:pPr>
        <w:pStyle w:val="Ttulo1"/>
      </w:pPr>
      <w:bookmarkStart w:id="8" w:name="_Toc515287588"/>
      <w:r>
        <w:t>Modelo de Negócios</w:t>
      </w:r>
      <w:bookmarkEnd w:id="8"/>
      <w:r>
        <w:t xml:space="preserve"> 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Descreva detalhadamente o modelo de negócios, abarcando o tipo de neg</w:t>
      </w:r>
      <w:r>
        <w:rPr>
          <w:sz w:val="24"/>
        </w:rPr>
        <w:t>ócio (B2B, B2C, B2B2C, etc.) e o modelo de monetização (assinatura, venda direta, marketplace, consultoria, etc.).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o </w:t>
      </w:r>
      <w:r>
        <w:rPr>
          <w:sz w:val="24"/>
          <w:u w:val="single"/>
        </w:rPr>
        <w:t>posicionamento estratégico</w:t>
      </w:r>
      <w:r>
        <w:rPr>
          <w:sz w:val="24"/>
        </w:rPr>
        <w:t xml:space="preserve"> da empresa em seu mercado? Como a empresa vai alcançar o seu cliente alvo?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  <w:u w:val="single"/>
        </w:rPr>
        <w:t>Detalhe</w:t>
      </w:r>
      <w:r>
        <w:rPr>
          <w:sz w:val="24"/>
        </w:rPr>
        <w:t xml:space="preserve"> a </w:t>
      </w:r>
      <w:r>
        <w:rPr>
          <w:sz w:val="24"/>
          <w:u w:val="single"/>
        </w:rPr>
        <w:t>proposta de valor</w:t>
      </w:r>
      <w:r>
        <w:rPr>
          <w:sz w:val="24"/>
        </w:rPr>
        <w:t xml:space="preserve"> e </w:t>
      </w:r>
      <w:r>
        <w:rPr>
          <w:sz w:val="24"/>
        </w:rPr>
        <w:t xml:space="preserve">seus </w:t>
      </w:r>
      <w:r>
        <w:rPr>
          <w:sz w:val="24"/>
          <w:u w:val="single"/>
        </w:rPr>
        <w:t>diferenciais</w:t>
      </w:r>
      <w:r>
        <w:rPr>
          <w:sz w:val="24"/>
        </w:rPr>
        <w:t xml:space="preserve">. Quais as </w:t>
      </w:r>
      <w:r>
        <w:rPr>
          <w:sz w:val="24"/>
          <w:u w:val="single"/>
        </w:rPr>
        <w:t>evidências</w:t>
      </w:r>
      <w:r>
        <w:rPr>
          <w:sz w:val="24"/>
        </w:rPr>
        <w:t xml:space="preserve"> que comprovam esses diferenciais?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a dinâmica do seu </w:t>
      </w:r>
      <w:r>
        <w:rPr>
          <w:sz w:val="24"/>
          <w:u w:val="single"/>
        </w:rPr>
        <w:t>ciclo de vendas</w:t>
      </w:r>
      <w:r>
        <w:rPr>
          <w:sz w:val="24"/>
        </w:rPr>
        <w:t>? Qual a estratégia de venda?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o modelo de </w:t>
      </w:r>
      <w:r>
        <w:rPr>
          <w:sz w:val="24"/>
          <w:u w:val="single"/>
        </w:rPr>
        <w:t>precificação</w:t>
      </w:r>
      <w:r>
        <w:rPr>
          <w:sz w:val="24"/>
        </w:rPr>
        <w:t xml:space="preserve">/política de preços praticada? Como o seu preço está posicionado em relação a </w:t>
      </w:r>
      <w:r>
        <w:rPr>
          <w:sz w:val="24"/>
          <w:u w:val="single"/>
        </w:rPr>
        <w:t>concorrê</w:t>
      </w:r>
      <w:r>
        <w:rPr>
          <w:sz w:val="24"/>
          <w:u w:val="single"/>
        </w:rPr>
        <w:t>ncia</w:t>
      </w:r>
      <w:r>
        <w:rPr>
          <w:sz w:val="24"/>
        </w:rPr>
        <w:t>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o </w:t>
      </w:r>
      <w:r>
        <w:rPr>
          <w:sz w:val="24"/>
          <w:u w:val="single"/>
        </w:rPr>
        <w:t>canal de distribuição</w:t>
      </w:r>
      <w:r>
        <w:rPr>
          <w:sz w:val="24"/>
        </w:rPr>
        <w:t xml:space="preserve"> e qual a estratégia para acessar o mercado?</w:t>
      </w:r>
    </w:p>
    <w:p w:rsidR="000E18F0" w:rsidRDefault="000E18F0">
      <w:pPr>
        <w:jc w:val="both"/>
        <w:rPr>
          <w:sz w:val="24"/>
        </w:rPr>
      </w:pPr>
    </w:p>
    <w:p w:rsidR="000E18F0" w:rsidRDefault="0030285C">
      <w:pPr>
        <w:pStyle w:val="Ttulo1"/>
      </w:pPr>
      <w:bookmarkStart w:id="9" w:name="_Toc515287589"/>
      <w:r>
        <w:t>Mercado</w:t>
      </w:r>
      <w:bookmarkEnd w:id="9"/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o </w:t>
      </w:r>
      <w:r>
        <w:rPr>
          <w:sz w:val="24"/>
          <w:u w:val="single"/>
        </w:rPr>
        <w:t>mercado alvo</w:t>
      </w:r>
      <w:r>
        <w:rPr>
          <w:sz w:val="24"/>
        </w:rPr>
        <w:t xml:space="preserve"> da solução?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lastRenderedPageBreak/>
        <w:t xml:space="preserve">Apresente uma estimativa do </w:t>
      </w:r>
      <w:r>
        <w:rPr>
          <w:sz w:val="24"/>
          <w:u w:val="single"/>
        </w:rPr>
        <w:t>tamanho</w:t>
      </w:r>
      <w:r>
        <w:rPr>
          <w:sz w:val="24"/>
        </w:rPr>
        <w:t xml:space="preserve"> do mercado em base anual, explicitando as </w:t>
      </w:r>
      <w:r>
        <w:rPr>
          <w:sz w:val="24"/>
          <w:u w:val="single"/>
        </w:rPr>
        <w:t>premissas</w:t>
      </w:r>
      <w:r>
        <w:rPr>
          <w:sz w:val="24"/>
        </w:rPr>
        <w:t xml:space="preserve"> e cálculos utilizados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a </w:t>
      </w:r>
      <w:r>
        <w:rPr>
          <w:sz w:val="24"/>
          <w:u w:val="single"/>
        </w:rPr>
        <w:t>participação de mer</w:t>
      </w:r>
      <w:r>
        <w:rPr>
          <w:sz w:val="24"/>
          <w:u w:val="single"/>
        </w:rPr>
        <w:t>cado</w:t>
      </w:r>
      <w:r>
        <w:rPr>
          <w:sz w:val="24"/>
        </w:rPr>
        <w:t xml:space="preserve"> da empresa atualmente e qual a participação almejada?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Quais são as </w:t>
      </w:r>
      <w:r>
        <w:rPr>
          <w:sz w:val="24"/>
          <w:u w:val="single"/>
        </w:rPr>
        <w:t>tendências</w:t>
      </w:r>
      <w:r>
        <w:rPr>
          <w:sz w:val="24"/>
        </w:rPr>
        <w:t xml:space="preserve"> desse mercado e como a startup e/ou sua solução principal se posicionam em relação a elas? </w:t>
      </w:r>
    </w:p>
    <w:p w:rsidR="000E18F0" w:rsidRDefault="000E18F0"/>
    <w:p w:rsidR="000E18F0" w:rsidRDefault="0030285C">
      <w:pPr>
        <w:ind w:firstLine="360"/>
        <w:jc w:val="both"/>
        <w:rPr>
          <w:sz w:val="24"/>
          <w:u w:val="single"/>
        </w:rPr>
      </w:pPr>
      <w:r>
        <w:rPr>
          <w:sz w:val="24"/>
          <w:u w:val="single"/>
        </w:rPr>
        <w:t>CARACTERIZAÇÃO DOS CLIENTES</w:t>
      </w:r>
    </w:p>
    <w:p w:rsidR="000E18F0" w:rsidRDefault="0030285C">
      <w:pPr>
        <w:ind w:firstLine="360"/>
        <w:jc w:val="both"/>
      </w:pPr>
      <w:r>
        <w:rPr>
          <w:sz w:val="24"/>
        </w:rPr>
        <w:t xml:space="preserve">- Caso a empresa </w:t>
      </w:r>
      <w:r>
        <w:rPr>
          <w:b/>
          <w:sz w:val="24"/>
        </w:rPr>
        <w:t>NÃO</w:t>
      </w:r>
      <w:r>
        <w:rPr>
          <w:sz w:val="24"/>
        </w:rPr>
        <w:t xml:space="preserve"> possua inserção no mercado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Quai</w:t>
      </w:r>
      <w:r>
        <w:rPr>
          <w:sz w:val="24"/>
        </w:rPr>
        <w:t>s são os primeiros clientes potenciais prospectados pela empresa?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Qual abordagem será utilizada sobre esses clientes? Descreva suas vantagens e dificuldades.</w:t>
      </w:r>
    </w:p>
    <w:p w:rsidR="000E18F0" w:rsidRDefault="000E18F0">
      <w:pPr>
        <w:jc w:val="both"/>
        <w:rPr>
          <w:sz w:val="24"/>
        </w:rPr>
      </w:pPr>
    </w:p>
    <w:p w:rsidR="000E18F0" w:rsidRDefault="0030285C">
      <w:pPr>
        <w:ind w:firstLine="360"/>
        <w:jc w:val="both"/>
      </w:pPr>
      <w:r>
        <w:rPr>
          <w:sz w:val="24"/>
        </w:rPr>
        <w:t xml:space="preserve">- Caso a empresa </w:t>
      </w:r>
      <w:r>
        <w:rPr>
          <w:b/>
          <w:sz w:val="24"/>
        </w:rPr>
        <w:t>JÁ</w:t>
      </w:r>
      <w:r>
        <w:rPr>
          <w:sz w:val="24"/>
        </w:rPr>
        <w:t xml:space="preserve"> possua inserção no mercado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Descreve as características dos primeiros e atuais</w:t>
      </w:r>
      <w:r>
        <w:rPr>
          <w:sz w:val="24"/>
        </w:rPr>
        <w:t xml:space="preserve"> clientes desta solução.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Descreva o </w:t>
      </w:r>
      <w:r>
        <w:rPr>
          <w:sz w:val="24"/>
          <w:u w:val="single"/>
        </w:rPr>
        <w:t>feedback</w:t>
      </w:r>
      <w:r>
        <w:rPr>
          <w:sz w:val="24"/>
        </w:rPr>
        <w:t xml:space="preserve"> obtido até o momento pelos clientes (apresente informações reais e com comprovações para corroborar sua resposta)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Existe </w:t>
      </w:r>
      <w:r>
        <w:rPr>
          <w:sz w:val="24"/>
          <w:szCs w:val="24"/>
          <w:u w:val="single"/>
        </w:rPr>
        <w:t>dependência</w:t>
      </w:r>
      <w:r>
        <w:rPr>
          <w:sz w:val="24"/>
          <w:szCs w:val="24"/>
        </w:rPr>
        <w:t xml:space="preserve"> de um ou poucos clientes? Caso positivo, existe alguma estratégia para mitigaç</w:t>
      </w:r>
      <w:r>
        <w:rPr>
          <w:sz w:val="24"/>
          <w:szCs w:val="24"/>
        </w:rPr>
        <w:t>ão de riscos?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o </w:t>
      </w:r>
      <w:r>
        <w:rPr>
          <w:sz w:val="24"/>
          <w:u w:val="single"/>
        </w:rPr>
        <w:t>custo de aquisição</w:t>
      </w:r>
      <w:r>
        <w:rPr>
          <w:sz w:val="24"/>
        </w:rPr>
        <w:t xml:space="preserve"> de clientes observado?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Qual é o </w:t>
      </w:r>
      <w:r>
        <w:rPr>
          <w:i/>
          <w:sz w:val="24"/>
          <w:u w:val="single"/>
        </w:rPr>
        <w:t>churn rate</w:t>
      </w:r>
      <w:r>
        <w:rPr>
          <w:sz w:val="24"/>
        </w:rPr>
        <w:t xml:space="preserve"> de clientes?</w:t>
      </w:r>
    </w:p>
    <w:p w:rsidR="000E18F0" w:rsidRDefault="0030285C">
      <w:pPr>
        <w:pStyle w:val="PargrafodaLista"/>
        <w:numPr>
          <w:ilvl w:val="0"/>
          <w:numId w:val="3"/>
        </w:numPr>
        <w:jc w:val="both"/>
      </w:pPr>
      <w:r>
        <w:rPr>
          <w:sz w:val="24"/>
        </w:rPr>
        <w:t xml:space="preserve">E quanto ao </w:t>
      </w:r>
      <w:r>
        <w:rPr>
          <w:i/>
          <w:sz w:val="24"/>
          <w:u w:val="single"/>
        </w:rPr>
        <w:t>life time value</w:t>
      </w:r>
      <w:r>
        <w:rPr>
          <w:i/>
          <w:sz w:val="24"/>
        </w:rPr>
        <w:t xml:space="preserve"> </w:t>
      </w:r>
      <w:r>
        <w:rPr>
          <w:sz w:val="24"/>
        </w:rPr>
        <w:t>desses clientes?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Existe uma estratégia de retenção de clientes?</w:t>
      </w:r>
    </w:p>
    <w:p w:rsidR="000E18F0" w:rsidRDefault="000E18F0">
      <w:pPr>
        <w:pStyle w:val="PargrafodaLista"/>
        <w:jc w:val="both"/>
        <w:rPr>
          <w:sz w:val="24"/>
        </w:rPr>
      </w:pP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Pode fornecer o contato de cliente (s), ou potencial cliente, </w:t>
      </w:r>
      <w:r>
        <w:rPr>
          <w:sz w:val="24"/>
        </w:rPr>
        <w:t>preferencialmente que tenha participado dos testes, para falar com os analistas da Finep durante a visita?</w:t>
      </w:r>
    </w:p>
    <w:p w:rsidR="000E18F0" w:rsidRDefault="0030285C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Se sim, faça uma breve descrição do cliente e seu contato com a solução da empresa e feedbacks.</w:t>
      </w:r>
    </w:p>
    <w:p w:rsidR="000E18F0" w:rsidRDefault="000E18F0">
      <w:pPr>
        <w:jc w:val="both"/>
        <w:rPr>
          <w:b/>
          <w:sz w:val="24"/>
        </w:rPr>
      </w:pPr>
    </w:p>
    <w:p w:rsidR="000E18F0" w:rsidRDefault="0030285C">
      <w:pPr>
        <w:ind w:firstLine="360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CARACTERIZAÇÃO DA CONCORRÊNCIA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</w:pPr>
      <w:r>
        <w:rPr>
          <w:sz w:val="24"/>
        </w:rPr>
        <w:t xml:space="preserve">Quem são os </w:t>
      </w:r>
      <w:r>
        <w:rPr>
          <w:sz w:val="24"/>
          <w:u w:val="single"/>
        </w:rPr>
        <w:t>competido</w:t>
      </w:r>
      <w:r>
        <w:rPr>
          <w:sz w:val="24"/>
          <w:u w:val="single"/>
        </w:rPr>
        <w:t>res</w:t>
      </w:r>
      <w:r>
        <w:rPr>
          <w:sz w:val="24"/>
        </w:rPr>
        <w:t xml:space="preserve"> da empresa? Identifique os principais players e sua relevância no mercado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</w:pPr>
      <w:r>
        <w:rPr>
          <w:sz w:val="24"/>
        </w:rPr>
        <w:t xml:space="preserve">Qual o </w:t>
      </w:r>
      <w:r>
        <w:rPr>
          <w:sz w:val="24"/>
          <w:u w:val="single"/>
        </w:rPr>
        <w:t>posicionamento</w:t>
      </w:r>
      <w:r>
        <w:rPr>
          <w:sz w:val="24"/>
        </w:rPr>
        <w:t xml:space="preserve"> estratégico dos </w:t>
      </w:r>
      <w:r>
        <w:rPr>
          <w:sz w:val="24"/>
          <w:u w:val="single"/>
        </w:rPr>
        <w:t>concorrentes</w:t>
      </w:r>
      <w:r>
        <w:rPr>
          <w:sz w:val="24"/>
        </w:rPr>
        <w:t xml:space="preserve"> e sua </w:t>
      </w:r>
      <w:r>
        <w:rPr>
          <w:sz w:val="24"/>
          <w:u w:val="single"/>
        </w:rPr>
        <w:t>participação</w:t>
      </w:r>
      <w:r>
        <w:rPr>
          <w:sz w:val="24"/>
        </w:rPr>
        <w:t xml:space="preserve"> de mercado?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</w:pPr>
      <w:r>
        <w:rPr>
          <w:sz w:val="24"/>
        </w:rPr>
        <w:t xml:space="preserve">Quais os </w:t>
      </w:r>
      <w:r>
        <w:rPr>
          <w:sz w:val="24"/>
          <w:u w:val="single"/>
        </w:rPr>
        <w:t>diferenciais competitivos</w:t>
      </w:r>
      <w:r>
        <w:rPr>
          <w:sz w:val="24"/>
        </w:rPr>
        <w:t xml:space="preserve"> entre a solução da empresa e os players mencionados?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</w:pPr>
      <w:r>
        <w:rPr>
          <w:sz w:val="24"/>
        </w:rPr>
        <w:t xml:space="preserve">Existem </w:t>
      </w:r>
      <w:r>
        <w:rPr>
          <w:sz w:val="24"/>
          <w:u w:val="single"/>
        </w:rPr>
        <w:t>barreiras de entrada</w:t>
      </w:r>
      <w:r>
        <w:rPr>
          <w:sz w:val="24"/>
        </w:rPr>
        <w:t xml:space="preserve"> relevantes a novos concorrentes? Qual a estratégia da empresa para contornar eventuais barreiras?</w:t>
      </w:r>
    </w:p>
    <w:p w:rsidR="000E18F0" w:rsidRDefault="000E18F0">
      <w:pPr>
        <w:rPr>
          <w:sz w:val="24"/>
        </w:rPr>
      </w:pPr>
    </w:p>
    <w:p w:rsidR="000E18F0" w:rsidRDefault="0030285C">
      <w:pPr>
        <w:ind w:firstLine="491"/>
        <w:jc w:val="both"/>
        <w:rPr>
          <w:sz w:val="24"/>
          <w:u w:val="single"/>
        </w:rPr>
      </w:pPr>
      <w:r>
        <w:rPr>
          <w:sz w:val="24"/>
          <w:u w:val="single"/>
        </w:rPr>
        <w:t>CARACTERIZAÇÃO DOS FORNECEDORES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</w:pPr>
      <w:r>
        <w:rPr>
          <w:sz w:val="24"/>
        </w:rPr>
        <w:t xml:space="preserve">Quem são os principais </w:t>
      </w:r>
      <w:r>
        <w:rPr>
          <w:sz w:val="24"/>
          <w:u w:val="single"/>
        </w:rPr>
        <w:t>fornecedores</w:t>
      </w:r>
      <w:r>
        <w:rPr>
          <w:sz w:val="24"/>
        </w:rPr>
        <w:t xml:space="preserve"> da empresa para esta solução?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</w:pPr>
      <w:r>
        <w:rPr>
          <w:sz w:val="24"/>
          <w:szCs w:val="24"/>
        </w:rPr>
        <w:t>Qual a concentração de mercado entre e</w:t>
      </w:r>
      <w:r>
        <w:rPr>
          <w:sz w:val="24"/>
          <w:szCs w:val="24"/>
        </w:rPr>
        <w:t>sses fornecedores? Existe dependência de um ou poucos fornecedores específicos?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</w:pPr>
      <w:r>
        <w:rPr>
          <w:sz w:val="24"/>
          <w:szCs w:val="24"/>
        </w:rPr>
        <w:t>Qual o poder de barganha da empresa com esses fornecedores?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  <w:rPr>
          <w:sz w:val="24"/>
        </w:rPr>
      </w:pPr>
      <w:r>
        <w:rPr>
          <w:sz w:val="24"/>
        </w:rPr>
        <w:t>Há risco de falta de fornecimento de algum insumo?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  <w:rPr>
          <w:sz w:val="24"/>
        </w:rPr>
      </w:pPr>
      <w:r>
        <w:rPr>
          <w:sz w:val="24"/>
        </w:rPr>
        <w:t>Existem acordos contratuais em vigor?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  <w:rPr>
          <w:sz w:val="24"/>
        </w:rPr>
      </w:pPr>
      <w:r>
        <w:rPr>
          <w:sz w:val="24"/>
        </w:rPr>
        <w:t>Quão sensível é o negócio a</w:t>
      </w:r>
      <w:r>
        <w:rPr>
          <w:sz w:val="24"/>
        </w:rPr>
        <w:t xml:space="preserve"> mudanças no preço de insumos produtivos?</w:t>
      </w:r>
    </w:p>
    <w:p w:rsidR="000E18F0" w:rsidRDefault="000E18F0">
      <w:pPr>
        <w:rPr>
          <w:sz w:val="24"/>
        </w:rPr>
      </w:pPr>
    </w:p>
    <w:p w:rsidR="000E18F0" w:rsidRDefault="0030285C">
      <w:pPr>
        <w:ind w:firstLine="491"/>
        <w:jc w:val="both"/>
        <w:rPr>
          <w:sz w:val="24"/>
          <w:u w:val="single"/>
        </w:rPr>
      </w:pPr>
      <w:r>
        <w:rPr>
          <w:sz w:val="24"/>
          <w:u w:val="single"/>
        </w:rPr>
        <w:t>CARACTERIZAÇÃO DO AMBIENTE REGULATÓRIO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  <w:rPr>
          <w:sz w:val="24"/>
        </w:rPr>
      </w:pPr>
      <w:r>
        <w:rPr>
          <w:sz w:val="24"/>
        </w:rPr>
        <w:t>Quais as principais Leis, Regulamentos e Normas que regem o setor?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  <w:rPr>
          <w:sz w:val="24"/>
        </w:rPr>
      </w:pPr>
      <w:r>
        <w:rPr>
          <w:sz w:val="24"/>
        </w:rPr>
        <w:t>Que aspectos legais e regulatórios estão em discussão no Parlamento e que podem afetar positiva ou negativa</w:t>
      </w:r>
      <w:r>
        <w:rPr>
          <w:sz w:val="24"/>
        </w:rPr>
        <w:t>mente o negócio?</w:t>
      </w:r>
    </w:p>
    <w:p w:rsidR="000E18F0" w:rsidRDefault="000E18F0">
      <w:pPr>
        <w:ind w:firstLine="491"/>
        <w:jc w:val="both"/>
        <w:rPr>
          <w:sz w:val="24"/>
        </w:rPr>
      </w:pPr>
    </w:p>
    <w:p w:rsidR="000E18F0" w:rsidRDefault="0030285C">
      <w:pPr>
        <w:ind w:firstLine="491"/>
        <w:jc w:val="both"/>
        <w:rPr>
          <w:sz w:val="24"/>
          <w:u w:val="single"/>
        </w:rPr>
      </w:pPr>
      <w:r>
        <w:rPr>
          <w:sz w:val="24"/>
          <w:u w:val="single"/>
        </w:rPr>
        <w:t>OUTROS ATORES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  <w:rPr>
          <w:sz w:val="24"/>
        </w:rPr>
      </w:pPr>
      <w:r>
        <w:rPr>
          <w:sz w:val="24"/>
        </w:rPr>
        <w:t>Existem outras relações de dependência relevantes com terceiros não fornecedores (clientes, parceiros estratégicos, etc.)? Estas são razoáveis?</w:t>
      </w:r>
    </w:p>
    <w:p w:rsidR="000E18F0" w:rsidRDefault="0030285C">
      <w:pPr>
        <w:pStyle w:val="PargrafodaLista"/>
        <w:numPr>
          <w:ilvl w:val="0"/>
          <w:numId w:val="5"/>
        </w:numPr>
        <w:ind w:left="851"/>
        <w:jc w:val="both"/>
        <w:rPr>
          <w:sz w:val="24"/>
        </w:rPr>
      </w:pPr>
      <w:r>
        <w:rPr>
          <w:sz w:val="24"/>
        </w:rPr>
        <w:t xml:space="preserve">A empresa possui parcerias estratégicas relevantes que mereçam ser mencionadas? </w:t>
      </w:r>
      <w:r>
        <w:rPr>
          <w:sz w:val="24"/>
        </w:rPr>
        <w:t xml:space="preserve">Caso positivo, explique sua relevância. </w:t>
      </w:r>
    </w:p>
    <w:p w:rsidR="000E18F0" w:rsidRDefault="000E18F0">
      <w:pPr>
        <w:spacing w:after="0"/>
        <w:ind w:firstLine="360"/>
        <w:jc w:val="both"/>
        <w:rPr>
          <w:sz w:val="24"/>
        </w:rPr>
      </w:pPr>
    </w:p>
    <w:p w:rsidR="000E18F0" w:rsidRDefault="0030285C">
      <w:pPr>
        <w:pStyle w:val="Ttulo1"/>
      </w:pPr>
      <w:bookmarkStart w:id="10" w:name="_Toc515287590"/>
      <w:r>
        <w:t>Estrutura Corporativa e Societária</w:t>
      </w:r>
      <w:bookmarkEnd w:id="10"/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Qual é a estrutura corporativa? A empresa faz parte de algum grupo? Caso positivo, descrever as relações de governança, de coligação, controle ou subsidiariedade.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 xml:space="preserve">Detalhe </w:t>
      </w:r>
      <w:r>
        <w:rPr>
          <w:sz w:val="24"/>
        </w:rPr>
        <w:t>alterações na estrutura de capital ocorridas nos últimos 2 anos.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Os sócios atuais possuem outras empresas? Qual é a dedicação a cada uma delas?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A empresa possui investidores? Quem são eles? Qual a participação e dedicação de cada um ao negócio? Que tipo de</w:t>
      </w:r>
      <w:r>
        <w:rPr>
          <w:sz w:val="24"/>
        </w:rPr>
        <w:t xml:space="preserve"> contrato os vinculam à empresa? 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Como é a relação com os investidores? Estão alinhados com a estratégia de negócios apresentada ao programa?</w:t>
      </w:r>
    </w:p>
    <w:p w:rsidR="000E18F0" w:rsidRDefault="000E18F0">
      <w:pPr>
        <w:pStyle w:val="PargrafodaLista"/>
        <w:ind w:left="426"/>
        <w:rPr>
          <w:b/>
          <w:sz w:val="24"/>
        </w:rPr>
      </w:pPr>
    </w:p>
    <w:p w:rsidR="000E18F0" w:rsidRDefault="0030285C">
      <w:pPr>
        <w:pStyle w:val="Ttulo1"/>
      </w:pPr>
      <w:bookmarkStart w:id="11" w:name="_Toc515287591"/>
      <w:r>
        <w:t>Capacidade da equipe chave</w:t>
      </w:r>
      <w:bookmarkEnd w:id="11"/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Quais são as pessoas chave na equipe? Descreva habilidades, resumo profissional e back</w:t>
      </w:r>
      <w:r>
        <w:rPr>
          <w:sz w:val="24"/>
        </w:rPr>
        <w:t>ground, tipo de vínculo e tempo de dedicação.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 xml:space="preserve">Quão dependente é o negócio/desenvolvimento futuro de indivíduos específicos? Qual a relação deles com a empresa? Qual o perfil desses indivíduos? 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Como os gestores ou membros-chave do time que não são acionist</w:t>
      </w:r>
      <w:r>
        <w:rPr>
          <w:sz w:val="24"/>
        </w:rPr>
        <w:t>as serão mantidos/incentivados?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Quais são os grandes gaps na experiência no time, já contemplando o futuro crescimento da empresa?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Qual recrutamento é necessário no curto prazo? Há alguma dificuldade conhecida em encontrar e reter a equipe?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Como é o turnov</w:t>
      </w:r>
      <w:r>
        <w:rPr>
          <w:sz w:val="24"/>
        </w:rPr>
        <w:t>er de pessoal?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Já ocorreu alguma disputa judicial entre um funcionário (ou ex-funcionário) e a empresa?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Há alguma metodologia de avaliação de desempenho? Há algum esquema de premiação como Política de participação de lucros ou outros? Quais são os custos d</w:t>
      </w:r>
      <w:r>
        <w:rPr>
          <w:sz w:val="24"/>
        </w:rPr>
        <w:t>esta política?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Como é o clima de trabalho? Existe algum tipo disputa na equipe?</w:t>
      </w:r>
    </w:p>
    <w:p w:rsidR="000E18F0" w:rsidRDefault="000E18F0">
      <w:pPr>
        <w:pStyle w:val="PargrafodaLista"/>
        <w:spacing w:after="0"/>
        <w:rPr>
          <w:b/>
          <w:sz w:val="24"/>
        </w:rPr>
      </w:pPr>
    </w:p>
    <w:p w:rsidR="000E18F0" w:rsidRDefault="0030285C">
      <w:pPr>
        <w:pStyle w:val="Ttulo1"/>
      </w:pPr>
      <w:bookmarkStart w:id="12" w:name="_Toc515287594"/>
      <w:r>
        <w:t>Financeiro</w:t>
      </w:r>
      <w:bookmarkEnd w:id="12"/>
    </w:p>
    <w:p w:rsidR="000E18F0" w:rsidRDefault="000E18F0">
      <w:pPr>
        <w:jc w:val="both"/>
        <w:rPr>
          <w:sz w:val="24"/>
          <w:szCs w:val="24"/>
          <w:u w:val="single"/>
        </w:rPr>
      </w:pPr>
    </w:p>
    <w:p w:rsidR="000E18F0" w:rsidRDefault="0030285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VENDAS</w:t>
      </w:r>
    </w:p>
    <w:p w:rsidR="000E18F0" w:rsidRDefault="0030285C">
      <w:pPr>
        <w:jc w:val="both"/>
        <w:rPr>
          <w:sz w:val="24"/>
        </w:rPr>
      </w:pPr>
      <w:r>
        <w:rPr>
          <w:sz w:val="24"/>
        </w:rPr>
        <w:t>Apresente sua projeção de vendas para os próximos 5 anos, considerando um cenário de captação no programa Finep Startup. Apenas para o primeiro ano, apresen</w:t>
      </w:r>
      <w:r>
        <w:rPr>
          <w:sz w:val="24"/>
        </w:rPr>
        <w:t xml:space="preserve">te as projeções em base mensal. </w:t>
      </w:r>
    </w:p>
    <w:p w:rsidR="000E18F0" w:rsidRDefault="0030285C">
      <w:pPr>
        <w:jc w:val="both"/>
        <w:rPr>
          <w:sz w:val="24"/>
        </w:rPr>
      </w:pPr>
      <w:r>
        <w:rPr>
          <w:sz w:val="24"/>
        </w:rPr>
        <w:t>Quando for o caso, segregue as receitas oriundas dos mercados interno e externo.</w:t>
      </w:r>
    </w:p>
    <w:p w:rsidR="000E18F0" w:rsidRDefault="000E18F0">
      <w:pPr>
        <w:rPr>
          <w:sz w:val="24"/>
        </w:rPr>
      </w:pPr>
    </w:p>
    <w:tbl>
      <w:tblPr>
        <w:tblW w:w="11199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1" w:hanging="351"/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RECEITA OPERACIONAL BRUTA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5"/>
                <w:lang w:eastAsia="pt-BR"/>
              </w:rPr>
              <w:t>(milhares de R$)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lang w:eastAsia="pt-BR"/>
              </w:rPr>
              <w:t>MÊS 12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Produto 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 unitário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 xml:space="preserve">Produto 2 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left="-101" w:firstLine="101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 unitário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Serviço 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 unitário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1" w:hanging="351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DEDUÇÃO (IMPOSTOS SOBRE VENDAS E DESCONTOS)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1" w:hanging="351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RECEITA OPERACIONAL LÍQUIDA = (1) – (2)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p w:rsidR="000E18F0" w:rsidRDefault="000E18F0">
      <w:pPr>
        <w:rPr>
          <w:sz w:val="24"/>
        </w:rPr>
      </w:pPr>
    </w:p>
    <w:tbl>
      <w:tblPr>
        <w:tblW w:w="8506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993"/>
        <w:gridCol w:w="992"/>
        <w:gridCol w:w="850"/>
        <w:gridCol w:w="993"/>
        <w:gridCol w:w="850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9" w:hanging="359"/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RECEITA OPERACIONAL BRUTA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5"/>
                <w:lang w:eastAsia="pt-BR"/>
              </w:rPr>
              <w:t>(milhares de R$)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</w:t>
            </w:r>
            <w:r>
              <w:rPr>
                <w:rFonts w:eastAsia="Times New Roman"/>
                <w:color w:val="000000"/>
                <w:sz w:val="20"/>
                <w:lang w:eastAsia="pt-BR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5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Produto 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 xml:space="preserve">Produto 2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Serviço 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9" w:hanging="359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lastRenderedPageBreak/>
              <w:t>DEDUÇÃO (IMPOSTOS SOBRE VENDAS E DESCONTOS)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9" w:hanging="359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RECEITA </w:t>
            </w: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OPERACIONAL LÍQUIDA = (1) – (2)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p w:rsidR="000E18F0" w:rsidRDefault="0030285C">
      <w:pPr>
        <w:rPr>
          <w:sz w:val="24"/>
        </w:rPr>
      </w:pPr>
      <w:r>
        <w:rPr>
          <w:sz w:val="24"/>
        </w:rPr>
        <w:t xml:space="preserve">Explicite as premissas utilizadas na realização das projeções. </w:t>
      </w:r>
    </w:p>
    <w:p w:rsidR="000E18F0" w:rsidRDefault="000E18F0">
      <w:pPr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>CUSTOS E DESPESAS</w:t>
      </w:r>
    </w:p>
    <w:p w:rsidR="000E18F0" w:rsidRDefault="0030285C">
      <w:pPr>
        <w:pStyle w:val="PargrafodaLista"/>
        <w:numPr>
          <w:ilvl w:val="0"/>
          <w:numId w:val="8"/>
        </w:numPr>
        <w:rPr>
          <w:sz w:val="24"/>
        </w:rPr>
      </w:pPr>
      <w:r>
        <w:rPr>
          <w:sz w:val="24"/>
        </w:rPr>
        <w:t>CUSTO DO PRODUTO VENDIDO OU SERVIÇO PRESTADO</w:t>
      </w:r>
    </w:p>
    <w:p w:rsidR="000E18F0" w:rsidRDefault="0030285C">
      <w:pPr>
        <w:rPr>
          <w:sz w:val="24"/>
        </w:rPr>
      </w:pPr>
      <w:r>
        <w:rPr>
          <w:sz w:val="24"/>
        </w:rPr>
        <w:t>- Detalhe o cálculo do custo unitário do(s) produto(s) e/ou serviço(s)</w:t>
      </w:r>
    </w:p>
    <w:p w:rsidR="000E18F0" w:rsidRDefault="0030285C">
      <w:pPr>
        <w:rPr>
          <w:sz w:val="24"/>
        </w:rPr>
      </w:pPr>
      <w:r>
        <w:rPr>
          <w:sz w:val="24"/>
        </w:rPr>
        <w:t xml:space="preserve">- Apresente </w:t>
      </w:r>
      <w:r>
        <w:rPr>
          <w:sz w:val="24"/>
        </w:rPr>
        <w:t xml:space="preserve">sua projeção dos custos para os próximos 5 anos, considerando um cenário de captação no programa Finep Startup. Apenas para o primeiro ano, apresente as projeções em base mensal. </w:t>
      </w:r>
    </w:p>
    <w:tbl>
      <w:tblPr>
        <w:tblW w:w="11341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  <w:gridCol w:w="146"/>
        <w:gridCol w:w="847"/>
        <w:gridCol w:w="851"/>
        <w:gridCol w:w="850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9" w:hanging="359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CUSTO DO PRODUTO VENDIDO OU SERVIÇO PRESTADO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5"/>
                <w:lang w:eastAsia="pt-BR"/>
              </w:rPr>
              <w:t>(milhares de R$)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</w:t>
            </w:r>
            <w:r>
              <w:rPr>
                <w:rFonts w:eastAsia="Times New Roman"/>
                <w:color w:val="000000"/>
                <w:sz w:val="20"/>
                <w:lang w:eastAsia="pt-BR"/>
              </w:rPr>
              <w:t>S 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9</w:t>
            </w: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0E18F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MÊS 12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Produto 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Produto 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Serviço 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359" w:hanging="359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LUBRO BRUTO = (3) – (4)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p w:rsidR="000E18F0" w:rsidRDefault="000E18F0">
      <w:pPr>
        <w:rPr>
          <w:sz w:val="24"/>
        </w:rPr>
      </w:pPr>
    </w:p>
    <w:tbl>
      <w:tblPr>
        <w:tblW w:w="9943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308"/>
        <w:gridCol w:w="1308"/>
        <w:gridCol w:w="1308"/>
        <w:gridCol w:w="1308"/>
        <w:gridCol w:w="1308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9" w:hanging="359"/>
              <w:jc w:val="center"/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 xml:space="preserve">CUSTO DO PRODUTO VENDIDO OU SERVIÇO PRESTADO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15"/>
                <w:lang w:eastAsia="pt-BR"/>
              </w:rPr>
              <w:t>(milhares de R$)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1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2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3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4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ANO 5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Produto 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 xml:space="preserve">Produto 2 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lastRenderedPageBreak/>
              <w:t>Serviço 1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Quantidade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600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Preço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9" w:hanging="359"/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pt-BR"/>
              </w:rPr>
              <w:t>LUBRO BRUTO = (3) – (4)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t-BR"/>
              </w:rPr>
            </w:pPr>
            <w:r>
              <w:rPr>
                <w:rFonts w:eastAsia="Times New Roman"/>
                <w:color w:val="000000"/>
                <w:sz w:val="2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p w:rsidR="000E18F0" w:rsidRDefault="0030285C">
      <w:pPr>
        <w:rPr>
          <w:sz w:val="24"/>
        </w:rPr>
      </w:pPr>
      <w:r>
        <w:rPr>
          <w:sz w:val="24"/>
        </w:rPr>
        <w:t xml:space="preserve">Explicite as premissas </w:t>
      </w:r>
      <w:r>
        <w:rPr>
          <w:sz w:val="24"/>
        </w:rPr>
        <w:t>utilizadas na realização das projeções.</w:t>
      </w:r>
    </w:p>
    <w:p w:rsidR="000E18F0" w:rsidRDefault="000E18F0">
      <w:pPr>
        <w:rPr>
          <w:sz w:val="24"/>
        </w:rPr>
      </w:pPr>
    </w:p>
    <w:p w:rsidR="000E18F0" w:rsidRDefault="0030285C">
      <w:pPr>
        <w:pStyle w:val="PargrafodaLista"/>
        <w:numPr>
          <w:ilvl w:val="0"/>
          <w:numId w:val="8"/>
        </w:numPr>
        <w:rPr>
          <w:sz w:val="24"/>
        </w:rPr>
      </w:pPr>
      <w:r>
        <w:rPr>
          <w:sz w:val="24"/>
        </w:rPr>
        <w:t>OUTROS CUSTOS E DESPESAS VARIÁVEIS</w:t>
      </w:r>
    </w:p>
    <w:p w:rsidR="000E18F0" w:rsidRDefault="0030285C">
      <w:pPr>
        <w:rPr>
          <w:sz w:val="24"/>
        </w:rPr>
      </w:pPr>
      <w:r>
        <w:rPr>
          <w:sz w:val="24"/>
        </w:rPr>
        <w:t>Além dos custos de mercadorias vendidas ou serviços prestados, apresente os demais custos e despesas variáveis. Explicite as premissas utilizadas na realização das projeções.</w:t>
      </w:r>
    </w:p>
    <w:tbl>
      <w:tblPr>
        <w:tblW w:w="11341" w:type="dxa"/>
        <w:tblInd w:w="-9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08"/>
        <w:gridCol w:w="716"/>
        <w:gridCol w:w="709"/>
        <w:gridCol w:w="708"/>
        <w:gridCol w:w="709"/>
        <w:gridCol w:w="709"/>
        <w:gridCol w:w="708"/>
        <w:gridCol w:w="709"/>
        <w:gridCol w:w="709"/>
        <w:gridCol w:w="146"/>
        <w:gridCol w:w="846"/>
        <w:gridCol w:w="851"/>
        <w:gridCol w:w="850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1" w:hanging="351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CUSTOS E DESPESAS VARIÁVEIS 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t-BR"/>
              </w:rPr>
              <w:t>(milhares de R$)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9</w:t>
            </w:r>
          </w:p>
        </w:tc>
        <w:tc>
          <w:tcPr>
            <w:tcW w:w="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0E1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12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Comissões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Frete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Taxas financeiras (Cartão de crédito)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351" w:hanging="351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MARGEM DE CONTRIBUIÇÃO = (5) – (6)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p w:rsidR="000E18F0" w:rsidRDefault="000E18F0">
      <w:pPr>
        <w:rPr>
          <w:sz w:val="24"/>
        </w:rPr>
      </w:pPr>
    </w:p>
    <w:tbl>
      <w:tblPr>
        <w:tblW w:w="11680" w:type="dxa"/>
        <w:tblInd w:w="-13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1308"/>
        <w:gridCol w:w="1308"/>
        <w:gridCol w:w="1308"/>
        <w:gridCol w:w="1308"/>
        <w:gridCol w:w="1308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CUSTOS E DESPESAS VARIÁVEIS 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t-BR"/>
              </w:rPr>
              <w:t>(milhares de R$)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1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2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3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4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5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Comissões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Frete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Taxas financeiras (Cartão de crédito)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MARGEM DE CONTRIBUIÇÃO = (5) – (6)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p w:rsidR="000E18F0" w:rsidRDefault="0030285C">
      <w:pPr>
        <w:pStyle w:val="PargrafodaLista"/>
        <w:numPr>
          <w:ilvl w:val="0"/>
          <w:numId w:val="8"/>
        </w:numPr>
        <w:rPr>
          <w:sz w:val="24"/>
        </w:rPr>
      </w:pPr>
      <w:r>
        <w:rPr>
          <w:sz w:val="24"/>
        </w:rPr>
        <w:t>DESPESAS E CUSTOS FIXOS</w:t>
      </w:r>
    </w:p>
    <w:p w:rsidR="000E18F0" w:rsidRDefault="0030285C">
      <w:pPr>
        <w:rPr>
          <w:sz w:val="24"/>
        </w:rPr>
      </w:pPr>
      <w:r>
        <w:rPr>
          <w:sz w:val="24"/>
        </w:rPr>
        <w:t xml:space="preserve">Apresente as despesas e custos fixos. Explicite as premissas utilizadas na realização das </w:t>
      </w:r>
      <w:r>
        <w:rPr>
          <w:sz w:val="24"/>
        </w:rPr>
        <w:t>projeções.</w:t>
      </w:r>
    </w:p>
    <w:p w:rsidR="000E18F0" w:rsidRDefault="000E18F0">
      <w:pPr>
        <w:ind w:firstLine="708"/>
        <w:rPr>
          <w:sz w:val="24"/>
        </w:rPr>
      </w:pPr>
    </w:p>
    <w:tbl>
      <w:tblPr>
        <w:tblW w:w="1049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67"/>
        <w:gridCol w:w="567"/>
        <w:gridCol w:w="567"/>
        <w:gridCol w:w="654"/>
        <w:gridCol w:w="563"/>
        <w:gridCol w:w="563"/>
        <w:gridCol w:w="563"/>
        <w:gridCol w:w="563"/>
        <w:gridCol w:w="563"/>
        <w:gridCol w:w="165"/>
        <w:gridCol w:w="618"/>
        <w:gridCol w:w="709"/>
        <w:gridCol w:w="709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DESPESAS E CUSTOS FIXOS 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t-BR"/>
              </w:rPr>
              <w:t>(milhares de R$)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3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4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5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6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7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8</w:t>
            </w:r>
          </w:p>
        </w:tc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9</w:t>
            </w:r>
          </w:p>
        </w:tc>
        <w:tc>
          <w:tcPr>
            <w:tcW w:w="1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0E18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MÊS 12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Pro Labore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Salários e encargos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left="209" w:firstLine="11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lastRenderedPageBreak/>
              <w:t>Despesas Administrativas (água, luz, telefone e internet)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Aluguel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Marketing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Legais e Jurídico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Outros Custos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LUCRO OPERACIONAL = (7) – (8)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850"/>
        <w:gridCol w:w="851"/>
        <w:gridCol w:w="850"/>
        <w:gridCol w:w="851"/>
        <w:gridCol w:w="850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9"/>
              </w:numPr>
              <w:spacing w:after="0" w:line="240" w:lineRule="auto"/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DESPESAS E CUSTOS FIXOS 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t-BR"/>
              </w:rPr>
              <w:t>(milhares de R$)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5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Pro Labore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Salários e encargos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left="209" w:firstLine="11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Despesas Administrativas (água, luz, telefone e internet)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Aluguel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Marketing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Legais e Jurídico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Outros Custos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LUCRO OPERACIONAL = (7) – (8)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0E18F0" w:rsidRDefault="000E18F0">
      <w:pPr>
        <w:rPr>
          <w:sz w:val="24"/>
        </w:rPr>
      </w:pPr>
    </w:p>
    <w:p w:rsidR="000E18F0" w:rsidRDefault="000E18F0">
      <w:pPr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 xml:space="preserve">SALARIOS E </w:t>
      </w:r>
      <w:r>
        <w:rPr>
          <w:sz w:val="24"/>
          <w:u w:val="single"/>
        </w:rPr>
        <w:t>PROLABORE</w:t>
      </w:r>
    </w:p>
    <w:p w:rsidR="000E18F0" w:rsidRDefault="0030285C">
      <w:pPr>
        <w:rPr>
          <w:sz w:val="24"/>
        </w:rPr>
      </w:pPr>
      <w:r>
        <w:rPr>
          <w:sz w:val="24"/>
        </w:rPr>
        <w:t xml:space="preserve">Detalhe os salários por função e o Pro labore por sócio </w:t>
      </w:r>
    </w:p>
    <w:tbl>
      <w:tblPr>
        <w:tblW w:w="10281" w:type="dxa"/>
        <w:tblInd w:w="-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418"/>
        <w:gridCol w:w="992"/>
        <w:gridCol w:w="1276"/>
        <w:gridCol w:w="850"/>
        <w:gridCol w:w="851"/>
        <w:gridCol w:w="850"/>
        <w:gridCol w:w="851"/>
        <w:gridCol w:w="850"/>
        <w:gridCol w:w="851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jc w:val="center"/>
            </w:pPr>
            <w:r>
              <w:rPr>
                <w:sz w:val="24"/>
              </w:rPr>
              <w:t xml:space="preserve">SALARIOS E PROLABORE </w:t>
            </w:r>
            <w:r>
              <w:rPr>
                <w:rFonts w:eastAsia="Times New Roman"/>
                <w:b/>
                <w:bCs/>
                <w:color w:val="000000"/>
                <w:sz w:val="15"/>
                <w:szCs w:val="15"/>
                <w:lang w:eastAsia="pt-BR"/>
              </w:rPr>
              <w:t>(milhares de R$)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SALÁRIO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ENCARGOS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ANO 5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SÓCIO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SÓCIO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left="209" w:firstLine="11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SÓCIO 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FUNCÃO 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FUNÇÃO 2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FUNÇÃO 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FUNÇÃO 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0E18F0" w:rsidRDefault="000E18F0">
      <w:pPr>
        <w:ind w:firstLine="708"/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>ENDIVIDAMENTO</w:t>
      </w:r>
    </w:p>
    <w:p w:rsidR="000E18F0" w:rsidRDefault="0030285C">
      <w:pPr>
        <w:ind w:firstLine="708"/>
        <w:jc w:val="both"/>
        <w:rPr>
          <w:sz w:val="24"/>
        </w:rPr>
      </w:pPr>
      <w:r>
        <w:rPr>
          <w:sz w:val="24"/>
        </w:rPr>
        <w:t>Apresente a relação de dívidas das empresas conforme tabela abaixo, incluindo fornecedores e dívidas fiscais. Descreva o objetivo de cada dívida apresentada e comente</w:t>
      </w:r>
      <w:r>
        <w:rPr>
          <w:sz w:val="24"/>
        </w:rPr>
        <w:t xml:space="preserve"> a situação fiscal da empresa.</w:t>
      </w:r>
    </w:p>
    <w:p w:rsidR="000E18F0" w:rsidRDefault="000E18F0">
      <w:pPr>
        <w:ind w:firstLine="708"/>
        <w:rPr>
          <w:sz w:val="24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559"/>
        <w:gridCol w:w="1560"/>
        <w:gridCol w:w="1559"/>
        <w:gridCol w:w="1559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CREDOR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MONTANTE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PRAZO CONTRATADO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PRAZO ATÉ O VENCIMENTO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CUSTO (JUROS)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ind w:left="209" w:firstLine="11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ind w:firstLine="220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:rsidR="000E18F0" w:rsidRDefault="000E18F0">
      <w:pPr>
        <w:ind w:firstLine="708"/>
        <w:rPr>
          <w:sz w:val="24"/>
        </w:rPr>
      </w:pPr>
    </w:p>
    <w:p w:rsidR="000E18F0" w:rsidRDefault="000E18F0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0E18F0" w:rsidRDefault="0030285C">
      <w:pPr>
        <w:autoSpaceDE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A empresa recebeu algum benefício do governo (subvenção, empréstimos, prêmios, </w:t>
      </w:r>
      <w:r>
        <w:rPr>
          <w:rFonts w:cs="Calibri"/>
          <w:color w:val="000000"/>
          <w:sz w:val="23"/>
          <w:szCs w:val="23"/>
        </w:rPr>
        <w:t xml:space="preserve">outros)? Se sim, quais e em quais termos? Algum originado da Finep? Qual o Status? </w:t>
      </w:r>
    </w:p>
    <w:p w:rsidR="000E18F0" w:rsidRDefault="000E18F0">
      <w:pPr>
        <w:ind w:firstLine="708"/>
        <w:jc w:val="both"/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>ESTRUTURA FÍSICA</w:t>
      </w:r>
    </w:p>
    <w:p w:rsidR="000E18F0" w:rsidRDefault="000E18F0">
      <w:pPr>
        <w:ind w:firstLine="708"/>
        <w:rPr>
          <w:sz w:val="24"/>
        </w:rPr>
      </w:pPr>
    </w:p>
    <w:p w:rsidR="000E18F0" w:rsidRDefault="0030285C">
      <w:pPr>
        <w:jc w:val="both"/>
        <w:rPr>
          <w:sz w:val="24"/>
        </w:rPr>
      </w:pPr>
      <w:r>
        <w:rPr>
          <w:sz w:val="24"/>
        </w:rPr>
        <w:t>Descreva a relação de ativos utilizados pela empresa e aponte se são de sua propriedade ou de terceiros e seu custo.</w:t>
      </w:r>
    </w:p>
    <w:p w:rsidR="000E18F0" w:rsidRDefault="000E18F0">
      <w:pPr>
        <w:ind w:firstLine="708"/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>CAPITAL DE GIRO</w:t>
      </w:r>
    </w:p>
    <w:p w:rsidR="000E18F0" w:rsidRDefault="0030285C">
      <w:pPr>
        <w:ind w:firstLine="708"/>
        <w:jc w:val="both"/>
        <w:rPr>
          <w:sz w:val="24"/>
        </w:rPr>
      </w:pPr>
      <w:r>
        <w:rPr>
          <w:sz w:val="24"/>
        </w:rPr>
        <w:t>Detalhe o seu ciclo</w:t>
      </w:r>
      <w:r>
        <w:rPr>
          <w:sz w:val="24"/>
        </w:rPr>
        <w:t xml:space="preserve"> de operação, desde a compra da matéria prima (quando for o caso), até o recebimento da venda, abordando minimamente as seguintes informações:</w:t>
      </w:r>
    </w:p>
    <w:p w:rsidR="000E18F0" w:rsidRDefault="0030285C">
      <w:pPr>
        <w:pStyle w:val="PargrafodaLista"/>
        <w:numPr>
          <w:ilvl w:val="1"/>
          <w:numId w:val="4"/>
        </w:numPr>
        <w:jc w:val="both"/>
      </w:pPr>
      <w:r>
        <w:rPr>
          <w:sz w:val="24"/>
        </w:rPr>
        <w:t xml:space="preserve">Os </w:t>
      </w:r>
      <w:r>
        <w:rPr>
          <w:sz w:val="24"/>
          <w:u w:val="single"/>
        </w:rPr>
        <w:t>Prazos Médios</w:t>
      </w:r>
      <w:r>
        <w:rPr>
          <w:sz w:val="24"/>
        </w:rPr>
        <w:t xml:space="preserve"> de estoque, pagamento e recebimento</w:t>
      </w:r>
    </w:p>
    <w:p w:rsidR="000E18F0" w:rsidRDefault="0030285C">
      <w:pPr>
        <w:pStyle w:val="PargrafodaLista"/>
        <w:numPr>
          <w:ilvl w:val="1"/>
          <w:numId w:val="4"/>
        </w:numPr>
        <w:jc w:val="both"/>
      </w:pPr>
      <w:r>
        <w:rPr>
          <w:sz w:val="24"/>
        </w:rPr>
        <w:t xml:space="preserve">A </w:t>
      </w:r>
      <w:r>
        <w:rPr>
          <w:sz w:val="24"/>
          <w:u w:val="single"/>
        </w:rPr>
        <w:t>Necessidade de Capital de Giro</w:t>
      </w:r>
      <w:r>
        <w:rPr>
          <w:sz w:val="24"/>
        </w:rPr>
        <w:t xml:space="preserve"> da empresa</w:t>
      </w:r>
    </w:p>
    <w:p w:rsidR="000E18F0" w:rsidRDefault="000E18F0">
      <w:pPr>
        <w:ind w:firstLine="708"/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>CAIXA</w:t>
      </w:r>
    </w:p>
    <w:p w:rsidR="000E18F0" w:rsidRDefault="0030285C">
      <w:pPr>
        <w:jc w:val="both"/>
        <w:rPr>
          <w:sz w:val="24"/>
        </w:rPr>
      </w:pPr>
      <w:r>
        <w:rPr>
          <w:sz w:val="24"/>
        </w:rPr>
        <w:t xml:space="preserve">Qual é a </w:t>
      </w:r>
      <w:r>
        <w:rPr>
          <w:sz w:val="24"/>
        </w:rPr>
        <w:t>consumo de caixa mensal atual da empresa? Como ele evolui considerando a captação?</w:t>
      </w:r>
    </w:p>
    <w:p w:rsidR="000E18F0" w:rsidRDefault="000E18F0">
      <w:pPr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>CAPTAÇÕES</w:t>
      </w:r>
    </w:p>
    <w:p w:rsidR="000E18F0" w:rsidRDefault="0030285C">
      <w:pPr>
        <w:jc w:val="both"/>
        <w:rPr>
          <w:sz w:val="24"/>
        </w:rPr>
      </w:pPr>
      <w:r>
        <w:rPr>
          <w:sz w:val="24"/>
        </w:rPr>
        <w:lastRenderedPageBreak/>
        <w:t>Caso a empresa já tenha realizado captações com outros investidores, discorra sobre cada uma delas, informando minimamente, investidor, valor captado, data, objet</w:t>
      </w:r>
      <w:r>
        <w:rPr>
          <w:sz w:val="24"/>
        </w:rPr>
        <w:t>ivo da captação, resultado alcançado com o aporte.</w:t>
      </w:r>
    </w:p>
    <w:p w:rsidR="000E18F0" w:rsidRDefault="000E18F0">
      <w:pPr>
        <w:rPr>
          <w:sz w:val="24"/>
        </w:rPr>
      </w:pPr>
    </w:p>
    <w:p w:rsidR="000E18F0" w:rsidRDefault="0030285C">
      <w:pPr>
        <w:rPr>
          <w:sz w:val="24"/>
          <w:u w:val="single"/>
        </w:rPr>
      </w:pPr>
      <w:r>
        <w:rPr>
          <w:sz w:val="24"/>
          <w:u w:val="single"/>
        </w:rPr>
        <w:t>PLANO DE INVESTIMENTOS</w:t>
      </w:r>
    </w:p>
    <w:p w:rsidR="000E18F0" w:rsidRDefault="000E18F0">
      <w:pPr>
        <w:pStyle w:val="PargrafodaLista"/>
        <w:ind w:left="1800"/>
        <w:rPr>
          <w:sz w:val="24"/>
        </w:rPr>
      </w:pPr>
    </w:p>
    <w:p w:rsidR="000E18F0" w:rsidRDefault="0030285C">
      <w:pPr>
        <w:jc w:val="both"/>
      </w:pPr>
      <w:r>
        <w:rPr>
          <w:sz w:val="24"/>
        </w:rPr>
        <w:t xml:space="preserve">Atualize o </w:t>
      </w:r>
      <w:r>
        <w:rPr>
          <w:sz w:val="24"/>
          <w:u w:val="single"/>
        </w:rPr>
        <w:t>Plano de Investimento</w:t>
      </w:r>
      <w:r>
        <w:rPr>
          <w:sz w:val="24"/>
        </w:rPr>
        <w:t xml:space="preserve"> utilizando a tabela abaixo, adicionando uma breve descrição dos gastos a serem realizados por rubrica. Em caso de mudanças acima de R$ 10.000,00 (d</w:t>
      </w:r>
      <w:r>
        <w:rPr>
          <w:sz w:val="24"/>
        </w:rPr>
        <w:t>ez mil reais) entre rubricas com relação ao informado no Plano original, apresente sua justificativa.</w:t>
      </w:r>
    </w:p>
    <w:p w:rsidR="000E18F0" w:rsidRDefault="000E18F0">
      <w:pPr>
        <w:pStyle w:val="PargrafodaLista"/>
        <w:ind w:left="993"/>
        <w:rPr>
          <w:sz w:val="24"/>
        </w:rPr>
      </w:pPr>
    </w:p>
    <w:tbl>
      <w:tblPr>
        <w:tblW w:w="10560" w:type="dxa"/>
        <w:tblInd w:w="-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1559"/>
        <w:gridCol w:w="1559"/>
        <w:gridCol w:w="3016"/>
      </w:tblGrid>
      <w:tr w:rsidR="000E18F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Rubrica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 Valor (R$)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Percentual (%)</w:t>
            </w:r>
          </w:p>
        </w:tc>
        <w:tc>
          <w:tcPr>
            <w:tcW w:w="301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Pesquisa, Desenvolvimento e Inovação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3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Marketing (equipe de vendas, publicidade, eventos etc.)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3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Máquinas, Equipamentos, Instrumentos e Ferramentas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3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Aquisição de Softwares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3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 Capital de Giro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3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Outros (especificar)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R$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%</w:t>
            </w:r>
          </w:p>
        </w:tc>
        <w:tc>
          <w:tcPr>
            <w:tcW w:w="3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0E18F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426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TOTAL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R$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F0" w:rsidRDefault="0030285C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%</w:t>
            </w:r>
          </w:p>
        </w:tc>
        <w:tc>
          <w:tcPr>
            <w:tcW w:w="3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E18F0" w:rsidRDefault="000E18F0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</w:tbl>
    <w:p w:rsidR="000E18F0" w:rsidRDefault="000E18F0">
      <w:pPr>
        <w:ind w:firstLine="360"/>
        <w:jc w:val="both"/>
        <w:rPr>
          <w:sz w:val="24"/>
          <w:szCs w:val="24"/>
        </w:rPr>
      </w:pPr>
    </w:p>
    <w:p w:rsidR="000E18F0" w:rsidRDefault="0030285C">
      <w:pPr>
        <w:autoSpaceDE w:val="0"/>
        <w:spacing w:after="0" w:line="240" w:lineRule="auto"/>
        <w:jc w:val="both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Descreva como os recursos da Finep serão utilizados (detalhando perfil de profissionais contratados, </w:t>
      </w:r>
      <w:r>
        <w:rPr>
          <w:rFonts w:cs="Calibri"/>
          <w:color w:val="000000"/>
          <w:sz w:val="23"/>
          <w:szCs w:val="23"/>
        </w:rPr>
        <w:t xml:space="preserve">ações de marketing planejadas, contratações de serviços, etc.), bem como os resultados esperados. </w:t>
      </w:r>
    </w:p>
    <w:p w:rsidR="000E18F0" w:rsidRDefault="000E18F0">
      <w:pPr>
        <w:ind w:firstLine="360"/>
        <w:jc w:val="both"/>
        <w:rPr>
          <w:sz w:val="24"/>
          <w:szCs w:val="24"/>
        </w:rPr>
      </w:pPr>
    </w:p>
    <w:p w:rsidR="000E18F0" w:rsidRDefault="000E18F0">
      <w:pPr>
        <w:ind w:firstLine="360"/>
        <w:jc w:val="both"/>
        <w:rPr>
          <w:sz w:val="24"/>
          <w:szCs w:val="24"/>
        </w:rPr>
      </w:pPr>
    </w:p>
    <w:p w:rsidR="000E18F0" w:rsidRDefault="0030285C">
      <w:pPr>
        <w:pStyle w:val="Ttulo1"/>
      </w:pPr>
      <w:bookmarkStart w:id="13" w:name="_Toc515287595"/>
      <w:r>
        <w:t xml:space="preserve">Acordos Contratuais e </w:t>
      </w:r>
      <w:bookmarkEnd w:id="13"/>
      <w:r>
        <w:t>Demandas Judiciais</w:t>
      </w:r>
      <w:r>
        <w:fldChar w:fldCharType="begin"/>
      </w:r>
      <w:r>
        <w:instrText>XE "Legal"</w:instrText>
      </w:r>
      <w:r>
        <w:fldChar w:fldCharType="end"/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 xml:space="preserve">A empresa ou algum dos empreendedores assinou algum acordo de não concorrência ou qualquer acordo com </w:t>
      </w:r>
      <w:r>
        <w:rPr>
          <w:sz w:val="24"/>
        </w:rPr>
        <w:t>tais cláusulas?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A companhia tem algum acordo de exclusividade ou algum documento que contenha tais cláusulas?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Há algum NDA (acordo de confidencialidade) em vigor? Com que parceiros/investidores?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lastRenderedPageBreak/>
        <w:t>A empresa já foi objeto de alguma ação judicial? Ou está send</w:t>
      </w:r>
      <w:r>
        <w:rPr>
          <w:sz w:val="24"/>
        </w:rPr>
        <w:t>o ameaçada? Se sim, forneça detalhes.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Há algum outro acordo assinado pela empresa (outras empresas parceiras, acionistas, fornecedores, canais de distribuição etc.)? A empresa possui acordos que incluam Tag Along/Drag Along?</w:t>
      </w:r>
    </w:p>
    <w:p w:rsidR="000E18F0" w:rsidRDefault="000E18F0">
      <w:pPr>
        <w:rPr>
          <w:sz w:val="24"/>
        </w:rPr>
      </w:pPr>
    </w:p>
    <w:p w:rsidR="000E18F0" w:rsidRDefault="0030285C">
      <w:pPr>
        <w:pStyle w:val="Ttulo1"/>
      </w:pPr>
      <w:bookmarkStart w:id="14" w:name="_Toc515287596"/>
      <w:r>
        <w:t>Riscos e mitigadores</w:t>
      </w:r>
      <w:bookmarkEnd w:id="14"/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Quais são</w:t>
      </w:r>
      <w:r>
        <w:rPr>
          <w:sz w:val="24"/>
        </w:rPr>
        <w:t xml:space="preserve"> os principais riscos para o negócio, sob a ótica dos empreendedores? Quais são os planos para mitigar estes riscos?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 xml:space="preserve"> Há algum risco futuro identificado?</w:t>
      </w:r>
    </w:p>
    <w:p w:rsidR="000E18F0" w:rsidRDefault="000E18F0">
      <w:pPr>
        <w:rPr>
          <w:sz w:val="24"/>
        </w:rPr>
      </w:pPr>
    </w:p>
    <w:p w:rsidR="000E18F0" w:rsidRDefault="0030285C">
      <w:pPr>
        <w:pStyle w:val="Ttulo1"/>
      </w:pPr>
      <w:bookmarkStart w:id="15" w:name="_Toc515287597"/>
      <w:r>
        <w:t>Considerações Adicionais</w:t>
      </w:r>
      <w:bookmarkEnd w:id="15"/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Relate qualquer outra informação que empresa julgue relevante dar conhecimen</w:t>
      </w:r>
      <w:r>
        <w:rPr>
          <w:sz w:val="24"/>
        </w:rPr>
        <w:t>to à equipe de avaliação da proposta.</w:t>
      </w:r>
    </w:p>
    <w:p w:rsidR="000E18F0" w:rsidRDefault="000E18F0">
      <w:pPr>
        <w:jc w:val="both"/>
        <w:rPr>
          <w:sz w:val="24"/>
        </w:rPr>
      </w:pPr>
    </w:p>
    <w:p w:rsidR="000E18F0" w:rsidRDefault="0030285C">
      <w:pPr>
        <w:pStyle w:val="Ttulo1"/>
      </w:pPr>
      <w:bookmarkStart w:id="16" w:name="_Toc515287598"/>
      <w:r>
        <w:t>Anexos</w:t>
      </w:r>
      <w:bookmarkEnd w:id="16"/>
    </w:p>
    <w:p w:rsidR="000E18F0" w:rsidRDefault="0030285C">
      <w:pPr>
        <w:ind w:left="426"/>
        <w:jc w:val="both"/>
        <w:rPr>
          <w:sz w:val="24"/>
        </w:rPr>
      </w:pPr>
      <w:r>
        <w:rPr>
          <w:sz w:val="24"/>
        </w:rPr>
        <w:t>Por favor, envie-nos os seguintes arquivos, quando aplicável, nos formatos abaixo especificados: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DRE - Demonstração do Resultado do Exercício dos 2 (dois) últimos anos: formato PDF;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Balancete dos 2 (dois) últim</w:t>
      </w:r>
      <w:r>
        <w:rPr>
          <w:sz w:val="24"/>
        </w:rPr>
        <w:t>os anos: formato PDF;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Lista das Propriedades Intelectuais concedidas e depositadas (ainda não concedidas), além de seus detalhes de escopo, proteção e data de expiração e relevância para o negócio;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Documentos de comprovação de depósito/concessão de patente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Modelo de Negócios, representação em Canvas: formato doc ou ppt;</w:t>
      </w:r>
    </w:p>
    <w:p w:rsidR="000E18F0" w:rsidRDefault="0030285C">
      <w:pPr>
        <w:pStyle w:val="PargrafodaLista"/>
        <w:numPr>
          <w:ilvl w:val="0"/>
          <w:numId w:val="4"/>
        </w:numPr>
        <w:ind w:left="993" w:hanging="567"/>
        <w:jc w:val="both"/>
        <w:rPr>
          <w:sz w:val="24"/>
        </w:rPr>
      </w:pPr>
      <w:r>
        <w:rPr>
          <w:sz w:val="24"/>
        </w:rPr>
        <w:t>Apresentação Sintética: formato ppt;</w:t>
      </w:r>
    </w:p>
    <w:p w:rsidR="000E18F0" w:rsidRDefault="000E18F0">
      <w:pPr>
        <w:pStyle w:val="PargrafodaLista"/>
        <w:ind w:left="993"/>
        <w:rPr>
          <w:sz w:val="24"/>
        </w:rPr>
      </w:pPr>
    </w:p>
    <w:p w:rsidR="000E18F0" w:rsidRDefault="000E18F0">
      <w:pPr>
        <w:pStyle w:val="PargrafodaLista"/>
        <w:ind w:left="993"/>
        <w:rPr>
          <w:sz w:val="24"/>
        </w:rPr>
      </w:pPr>
    </w:p>
    <w:p w:rsidR="000E18F0" w:rsidRDefault="000E18F0">
      <w:pPr>
        <w:ind w:left="426"/>
        <w:rPr>
          <w:sz w:val="24"/>
        </w:rPr>
      </w:pPr>
    </w:p>
    <w:sectPr w:rsidR="000E18F0">
      <w:headerReference w:type="default" r:id="rId18"/>
      <w:footerReference w:type="default" r:id="rId19"/>
      <w:pgSz w:w="11906" w:h="16838"/>
      <w:pgMar w:top="1985" w:right="1134" w:bottom="1134" w:left="1418" w:header="709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C" w:rsidRDefault="0030285C">
      <w:pPr>
        <w:spacing w:after="0" w:line="240" w:lineRule="auto"/>
      </w:pPr>
      <w:r>
        <w:separator/>
      </w:r>
    </w:p>
  </w:endnote>
  <w:endnote w:type="continuationSeparator" w:id="0">
    <w:p w:rsidR="0030285C" w:rsidRDefault="0030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2C" w:rsidRDefault="0030285C">
    <w:pPr>
      <w:pStyle w:val="Rodap"/>
      <w:jc w:val="center"/>
    </w:pPr>
    <w:r>
      <w:t>______________________________</w:t>
    </w:r>
  </w:p>
  <w:p w:rsidR="003E5B2C" w:rsidRDefault="0030285C">
    <w:pPr>
      <w:pStyle w:val="Rodap"/>
      <w:jc w:val="center"/>
    </w:pPr>
    <w:r>
      <w:t xml:space="preserve">- Pág. </w:t>
    </w:r>
    <w:r>
      <w:fldChar w:fldCharType="begin"/>
    </w:r>
    <w:r>
      <w:instrText xml:space="preserve"> PAGE </w:instrText>
    </w:r>
    <w:r>
      <w:fldChar w:fldCharType="separate"/>
    </w:r>
    <w:r w:rsidR="007F7457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7F7457">
      <w:rPr>
        <w:noProof/>
      </w:rPr>
      <w:t>15</w:t>
    </w:r>
    <w:r>
      <w:fldChar w:fldCharType="end"/>
    </w:r>
    <w:r>
      <w:t xml:space="preserve"> - </w:t>
    </w:r>
  </w:p>
  <w:p w:rsidR="003E5B2C" w:rsidRDefault="003028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C" w:rsidRDefault="003028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285C" w:rsidRDefault="0030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2C" w:rsidRDefault="0030285C">
    <w:pPr>
      <w:pStyle w:val="Cabealho"/>
    </w:pPr>
    <w:r>
      <w:rPr>
        <w:rFonts w:ascii="Tahoma" w:hAnsi="Tahoma" w:cs="Tahoma"/>
        <w:b/>
        <w:bCs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704216</wp:posOffset>
          </wp:positionH>
          <wp:positionV relativeFrom="paragraph">
            <wp:posOffset>-367661</wp:posOffset>
          </wp:positionV>
          <wp:extent cx="4155664" cy="939802"/>
          <wp:effectExtent l="0" t="0" r="0" b="0"/>
          <wp:wrapNone/>
          <wp:docPr id="1" name="Imagem 2" descr="C:\Users\rbraga\Downloads\MAT6262016722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55664" cy="939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E5B2C" w:rsidRDefault="0030285C">
    <w:pPr>
      <w:pStyle w:val="Cabealho"/>
      <w:jc w:val="center"/>
      <w:rPr>
        <w:lang w:eastAsia="pt-BR"/>
      </w:rPr>
    </w:pPr>
  </w:p>
  <w:p w:rsidR="003E5B2C" w:rsidRDefault="0030285C">
    <w:pPr>
      <w:pStyle w:val="Cabealho"/>
      <w:jc w:val="center"/>
      <w:rPr>
        <w:lang w:eastAsia="pt-BR"/>
      </w:rPr>
    </w:pPr>
  </w:p>
  <w:p w:rsidR="003E5B2C" w:rsidRDefault="0030285C">
    <w:pPr>
      <w:pStyle w:val="Cabealho"/>
      <w:rPr>
        <w:lang w:eastAsia="pt-BR"/>
      </w:rPr>
    </w:pPr>
    <w:r>
      <w:rPr>
        <w:lang w:eastAsia="pt-BR"/>
      </w:rPr>
      <w:t>________________________________________________________________</w:t>
    </w:r>
    <w:r>
      <w:rPr>
        <w:lang w:eastAsia="pt-BR"/>
      </w:rPr>
      <w:t xml:space="preserve">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464"/>
    <w:multiLevelType w:val="multilevel"/>
    <w:tmpl w:val="F5D6CD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DEF4D13"/>
    <w:multiLevelType w:val="multilevel"/>
    <w:tmpl w:val="2514BF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9CE27DF"/>
    <w:multiLevelType w:val="multilevel"/>
    <w:tmpl w:val="B3D693C6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3" w15:restartNumberingAfterBreak="0">
    <w:nsid w:val="25932AEB"/>
    <w:multiLevelType w:val="multilevel"/>
    <w:tmpl w:val="8120144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4D05"/>
    <w:multiLevelType w:val="multilevel"/>
    <w:tmpl w:val="13CCD7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82DE2"/>
    <w:multiLevelType w:val="multilevel"/>
    <w:tmpl w:val="EAAEAD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10822EC"/>
    <w:multiLevelType w:val="multilevel"/>
    <w:tmpl w:val="E086EFDC"/>
    <w:styleLink w:val="WWOutlineListStyl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750F08A0"/>
    <w:multiLevelType w:val="multilevel"/>
    <w:tmpl w:val="0632EDA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15D31"/>
    <w:multiLevelType w:val="multilevel"/>
    <w:tmpl w:val="F28EB31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E18F0"/>
    <w:rsid w:val="000E18F0"/>
    <w:rsid w:val="0030285C"/>
    <w:rsid w:val="007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5FDA-9E45-41B2-BF7B-710771F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ubttulo"/>
    <w:next w:val="Normal"/>
    <w:pPr>
      <w:numPr>
        <w:numId w:val="1"/>
      </w:numPr>
      <w:tabs>
        <w:tab w:val="left" w:pos="360"/>
      </w:tabs>
      <w:spacing w:before="240" w:after="240" w:line="23" w:lineRule="atLeast"/>
      <w:jc w:val="both"/>
      <w:outlineLvl w:val="0"/>
    </w:pPr>
    <w:rPr>
      <w:rFonts w:ascii="Calibri" w:hAnsi="Calibri" w:cs="Arial"/>
      <w:b/>
      <w:bCs/>
      <w:i w:val="0"/>
      <w:iCs w:val="0"/>
      <w:color w:val="auto"/>
      <w:spacing w:val="0"/>
      <w:sz w:val="28"/>
      <w:lang w:eastAsia="pt-BR"/>
    </w:rPr>
  </w:style>
  <w:style w:type="paragraph" w:styleId="Ttulo2">
    <w:name w:val="heading 2"/>
    <w:basedOn w:val="Subttulo"/>
    <w:next w:val="Normal"/>
    <w:pPr>
      <w:numPr>
        <w:ilvl w:val="1"/>
        <w:numId w:val="1"/>
      </w:numPr>
      <w:spacing w:before="120" w:after="0" w:line="23" w:lineRule="atLeast"/>
      <w:jc w:val="both"/>
      <w:outlineLvl w:val="1"/>
    </w:pPr>
    <w:rPr>
      <w:rFonts w:ascii="Arial" w:hAnsi="Arial" w:cs="Arial"/>
      <w:b/>
      <w:bCs/>
      <w:i w:val="0"/>
      <w:iCs w:val="0"/>
      <w:color w:val="auto"/>
      <w:spacing w:val="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styleId="PargrafodaLista">
    <w:name w:val="List Paragraph"/>
    <w:basedOn w:val="Normal"/>
    <w:pPr>
      <w:ind w:left="720"/>
    </w:pPr>
  </w:style>
  <w:style w:type="paragraph" w:styleId="Remissivo1">
    <w:name w:val="index 1"/>
    <w:basedOn w:val="Normal"/>
    <w:next w:val="Normal"/>
    <w:autoRedefine/>
    <w:pPr>
      <w:tabs>
        <w:tab w:val="right" w:leader="dot" w:pos="8494"/>
      </w:tabs>
      <w:spacing w:after="0" w:line="240" w:lineRule="auto"/>
      <w:ind w:left="220" w:hanging="220"/>
    </w:pPr>
    <w:rPr>
      <w:b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customStyle="1" w:styleId="Ttulo1Char">
    <w:name w:val="Título 1 Char"/>
    <w:basedOn w:val="Fontepargpadro"/>
    <w:rPr>
      <w:rFonts w:eastAsia="Times New Roman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abealhodoSumrio">
    <w:name w:val="TOC Heading"/>
    <w:basedOn w:val="Ttulo1"/>
    <w:next w:val="Normal"/>
    <w:pPr>
      <w:keepNext/>
      <w:keepLines/>
      <w:spacing w:before="480" w:after="0" w:line="276" w:lineRule="auto"/>
      <w:jc w:val="left"/>
    </w:pPr>
    <w:rPr>
      <w:rFonts w:ascii="Cambria" w:hAnsi="Cambria" w:cs="Times New Roman"/>
      <w:color w:val="365F91"/>
      <w:szCs w:val="28"/>
      <w:lang w:val="en-US" w:eastAsia="en-US"/>
    </w:rPr>
  </w:style>
  <w:style w:type="paragraph" w:styleId="Sumrio1">
    <w:name w:val="toc 1"/>
    <w:basedOn w:val="Normal"/>
    <w:next w:val="Normal"/>
    <w:autoRedefine/>
    <w:pPr>
      <w:tabs>
        <w:tab w:val="left" w:pos="426"/>
        <w:tab w:val="right" w:leader="dot" w:pos="9344"/>
      </w:tabs>
      <w:spacing w:after="10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notaderodap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57" w:after="57" w:line="360" w:lineRule="auto"/>
    </w:pPr>
    <w:rPr>
      <w:rFonts w:ascii="Tahoma" w:eastAsia="SimSun" w:hAnsi="Tahoma" w:cs="Tahoma"/>
      <w:sz w:val="20"/>
      <w:szCs w:val="24"/>
      <w:lang w:eastAsia="zh-CN" w:bidi="hi-IN"/>
    </w:rPr>
  </w:style>
  <w:style w:type="character" w:customStyle="1" w:styleId="object">
    <w:name w:val="object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egenda">
    <w:name w:val="caption"/>
    <w:basedOn w:val="Normal"/>
    <w:next w:val="Normal"/>
    <w:pPr>
      <w:spacing w:line="240" w:lineRule="auto"/>
    </w:pPr>
    <w:rPr>
      <w:i/>
      <w:iCs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515287587" TargetMode="External"/><Relationship Id="rId13" Type="http://schemas.openxmlformats.org/officeDocument/2006/relationships/hyperlink" Target="#_Toc51528759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#_Toc515287586" TargetMode="External"/><Relationship Id="rId12" Type="http://schemas.openxmlformats.org/officeDocument/2006/relationships/hyperlink" Target="#_Toc515287591" TargetMode="External"/><Relationship Id="rId17" Type="http://schemas.openxmlformats.org/officeDocument/2006/relationships/hyperlink" Target="#_Toc515287598" TargetMode="External"/><Relationship Id="rId2" Type="http://schemas.openxmlformats.org/officeDocument/2006/relationships/styles" Target="styles.xml"/><Relationship Id="rId16" Type="http://schemas.openxmlformats.org/officeDocument/2006/relationships/hyperlink" Target="#_Toc51528759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515287590" TargetMode="External"/><Relationship Id="rId5" Type="http://schemas.openxmlformats.org/officeDocument/2006/relationships/footnotes" Target="footnotes.xml"/><Relationship Id="rId15" Type="http://schemas.openxmlformats.org/officeDocument/2006/relationships/hyperlink" Target="#_Toc515287596" TargetMode="External"/><Relationship Id="rId10" Type="http://schemas.openxmlformats.org/officeDocument/2006/relationships/hyperlink" Target="#_Toc51528758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#_Toc515287588" TargetMode="External"/><Relationship Id="rId14" Type="http://schemas.openxmlformats.org/officeDocument/2006/relationships/hyperlink" Target="#_Toc5152875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2575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Pedro Marques Magalhães</dc:creator>
  <cp:lastModifiedBy>Francielle Braga de Pontes</cp:lastModifiedBy>
  <cp:revision>2</cp:revision>
  <cp:lastPrinted>2018-02-26T19:21:00Z</cp:lastPrinted>
  <dcterms:created xsi:type="dcterms:W3CDTF">2018-11-09T20:00:00Z</dcterms:created>
  <dcterms:modified xsi:type="dcterms:W3CDTF">2018-11-09T20:00:00Z</dcterms:modified>
</cp:coreProperties>
</file>