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0F" w:rsidRDefault="003C6F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F0F" w:rsidRDefault="00231489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3842848" cy="2715393"/>
            <wp:effectExtent l="0" t="0" r="5252" b="8757"/>
            <wp:docPr id="1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2848" cy="27153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C6F0F" w:rsidRDefault="00231489">
      <w:pPr>
        <w:spacing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RELATÓRIO DE INFORMAÇÕES PRÉVIAS À </w:t>
      </w:r>
      <w:r w:rsidR="00A841F9">
        <w:rPr>
          <w:rFonts w:ascii="Times New Roman" w:hAnsi="Times New Roman"/>
          <w:b/>
          <w:sz w:val="24"/>
          <w:szCs w:val="24"/>
        </w:rPr>
        <w:t>AVALIAÇÃO</w:t>
      </w:r>
      <w:r>
        <w:rPr>
          <w:rFonts w:ascii="Times New Roman" w:hAnsi="Times New Roman"/>
          <w:b/>
          <w:sz w:val="24"/>
          <w:szCs w:val="24"/>
        </w:rPr>
        <w:t xml:space="preserve"> TÉCNICA</w:t>
      </w:r>
    </w:p>
    <w:p w:rsidR="003C6F0F" w:rsidRDefault="0023148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Orientações para o preenchimento:</w:t>
      </w:r>
    </w:p>
    <w:p w:rsidR="003C6F0F" w:rsidRDefault="00231489">
      <w:pPr>
        <w:pStyle w:val="PargrafodaLista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Para facilitar a coesão textual e entendimento, o documento deverá ter no </w:t>
      </w:r>
      <w:r>
        <w:rPr>
          <w:rFonts w:ascii="Times New Roman" w:hAnsi="Times New Roman"/>
          <w:b/>
          <w:sz w:val="24"/>
          <w:szCs w:val="24"/>
        </w:rPr>
        <w:t>máximo 30 páginas ou</w:t>
      </w:r>
      <w:r>
        <w:rPr>
          <w:rFonts w:ascii="Times New Roman" w:hAnsi="Times New Roman"/>
          <w:b/>
          <w:sz w:val="24"/>
          <w:szCs w:val="24"/>
        </w:rPr>
        <w:t xml:space="preserve"> 10 mil palavras</w:t>
      </w:r>
      <w:r>
        <w:rPr>
          <w:rFonts w:ascii="Times New Roman" w:hAnsi="Times New Roman"/>
          <w:sz w:val="24"/>
          <w:szCs w:val="24"/>
        </w:rPr>
        <w:t xml:space="preserve">. Dentro de cada tópico indicamos uma sugestão de quantidade de palavras. </w:t>
      </w:r>
    </w:p>
    <w:p w:rsidR="003C6F0F" w:rsidRDefault="00231489">
      <w:pPr>
        <w:pStyle w:val="PargrafodaLista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Deverão ser apresentadas as </w:t>
      </w:r>
      <w:r>
        <w:rPr>
          <w:rFonts w:ascii="Times New Roman" w:hAnsi="Times New Roman"/>
          <w:b/>
          <w:sz w:val="24"/>
          <w:szCs w:val="24"/>
        </w:rPr>
        <w:t>fontes das informações</w:t>
      </w:r>
      <w:r>
        <w:rPr>
          <w:rFonts w:ascii="Times New Roman" w:hAnsi="Times New Roman"/>
          <w:sz w:val="24"/>
          <w:szCs w:val="24"/>
        </w:rPr>
        <w:t xml:space="preserve"> prestadas neste relatório.</w:t>
      </w:r>
    </w:p>
    <w:p w:rsidR="003C6F0F" w:rsidRDefault="0023148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Utilize fonte Times New Roman, tamanho 12 com espaçamento entre linhas de 1,5. </w:t>
      </w:r>
    </w:p>
    <w:p w:rsidR="003C6F0F" w:rsidRDefault="0023148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Margem: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Inf</w:t>
      </w:r>
      <w:proofErr w:type="spellEnd"/>
      <w:r>
        <w:rPr>
          <w:rFonts w:ascii="Times New Roman" w:hAnsi="Times New Roman"/>
          <w:sz w:val="24"/>
          <w:szCs w:val="24"/>
        </w:rPr>
        <w:t xml:space="preserve">: 2,5 cm; </w:t>
      </w:r>
      <w:proofErr w:type="spellStart"/>
      <w:r>
        <w:rPr>
          <w:rFonts w:ascii="Times New Roman" w:hAnsi="Times New Roman"/>
          <w:sz w:val="24"/>
          <w:szCs w:val="24"/>
        </w:rPr>
        <w:t>Esq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Dir</w:t>
      </w:r>
      <w:proofErr w:type="spellEnd"/>
      <w:r>
        <w:rPr>
          <w:rFonts w:ascii="Times New Roman" w:hAnsi="Times New Roman"/>
          <w:sz w:val="24"/>
          <w:szCs w:val="24"/>
        </w:rPr>
        <w:t>: 3,0 cm</w:t>
      </w:r>
    </w:p>
    <w:p w:rsidR="003C6F0F" w:rsidRDefault="0023148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Responda cada tópico como se fosse um questionário, caso o tópico não se aplique </w:t>
      </w:r>
      <w:proofErr w:type="gramStart"/>
      <w:r>
        <w:rPr>
          <w:rFonts w:ascii="Times New Roman" w:hAnsi="Times New Roman"/>
          <w:sz w:val="24"/>
          <w:szCs w:val="24"/>
        </w:rPr>
        <w:t>coloque</w:t>
      </w:r>
      <w:proofErr w:type="gramEnd"/>
      <w:r>
        <w:rPr>
          <w:rFonts w:ascii="Times New Roman" w:hAnsi="Times New Roman"/>
          <w:sz w:val="24"/>
          <w:szCs w:val="24"/>
        </w:rPr>
        <w:t xml:space="preserve"> NA.</w:t>
      </w:r>
    </w:p>
    <w:p w:rsidR="003C6F0F" w:rsidRDefault="00231489">
      <w:pPr>
        <w:pStyle w:val="PargrafodaLista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Os anexos listados ao final do relatório são de envio </w:t>
      </w:r>
      <w:r>
        <w:rPr>
          <w:rFonts w:ascii="Times New Roman" w:hAnsi="Times New Roman"/>
          <w:b/>
          <w:sz w:val="24"/>
          <w:szCs w:val="24"/>
        </w:rPr>
        <w:t>obrigatório</w:t>
      </w:r>
      <w:r>
        <w:rPr>
          <w:rFonts w:ascii="Times New Roman" w:hAnsi="Times New Roman"/>
          <w:sz w:val="24"/>
          <w:szCs w:val="24"/>
        </w:rPr>
        <w:t>.</w:t>
      </w:r>
    </w:p>
    <w:p w:rsidR="003C6F0F" w:rsidRDefault="0023148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inclusão de figuras, gráficos e tabelas é livre, devendo</w:t>
      </w:r>
      <w:r>
        <w:rPr>
          <w:rFonts w:ascii="Times New Roman" w:hAnsi="Times New Roman"/>
          <w:sz w:val="24"/>
          <w:szCs w:val="24"/>
        </w:rPr>
        <w:t xml:space="preserve"> as mesmas possuírem legendas. </w:t>
      </w:r>
    </w:p>
    <w:p w:rsidR="003C6F0F" w:rsidRDefault="003C6F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C6F0F" w:rsidRDefault="003C6F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C6F0F" w:rsidRDefault="0023148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QUADRO RESUMO</w:t>
      </w:r>
    </w:p>
    <w:tbl>
      <w:tblPr>
        <w:tblW w:w="9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2"/>
        <w:gridCol w:w="4394"/>
      </w:tblGrid>
      <w:tr w:rsidR="003C6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F0F" w:rsidRDefault="0023148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RAZÃO SOCIAL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F0F" w:rsidRDefault="003C6F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F0F" w:rsidRDefault="0023148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FANTASIA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F0F" w:rsidRDefault="003C6F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F0F" w:rsidRDefault="0023148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CNPJ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F0F" w:rsidRDefault="003C6F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F0F" w:rsidRDefault="0023148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NOME DO EMPREENDEDOR (CONTATO PRINCIPAL)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F0F" w:rsidRDefault="003C6F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F0F" w:rsidRDefault="0023148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ENDEREÇO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F0F" w:rsidRDefault="003C6F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F0F" w:rsidRDefault="0023148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F0F" w:rsidRDefault="003C6F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F0F" w:rsidRDefault="0023148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TELEFONE FIXO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F0F" w:rsidRDefault="002314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3C6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F0F" w:rsidRDefault="0023148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CELULAR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F0F" w:rsidRDefault="002314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3C6F0F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F0F" w:rsidRDefault="0023148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VALOR DE INVESTIMENTO DEMANDADO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F0F" w:rsidRDefault="003C6F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F0F" w:rsidRDefault="003C6F0F">
      <w:pPr>
        <w:pageBreakBefore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C6F0F" w:rsidRDefault="0023148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SUMÁRIO</w:t>
      </w:r>
    </w:p>
    <w:p w:rsidR="003C6F0F" w:rsidRDefault="003C6F0F">
      <w:pPr>
        <w:pStyle w:val="CabealhodoSumrio"/>
        <w:numPr>
          <w:ilvl w:val="0"/>
          <w:numId w:val="0"/>
        </w:numPr>
        <w:spacing w:line="360" w:lineRule="auto"/>
        <w:ind w:left="360" w:hanging="360"/>
        <w:jc w:val="both"/>
        <w:outlineLvl w:val="9"/>
      </w:pPr>
    </w:p>
    <w:p w:rsidR="003C6F0F" w:rsidRDefault="00231489">
      <w:pPr>
        <w:pStyle w:val="Sumrio1"/>
        <w:tabs>
          <w:tab w:val="right" w:leader="dot" w:pos="426"/>
        </w:tabs>
      </w:pPr>
      <w:r>
        <w:rPr>
          <w:rFonts w:ascii="Cambria" w:eastAsia="Times New Roman" w:hAnsi="Cambria"/>
          <w:b/>
          <w:bCs/>
          <w:color w:val="365F91"/>
          <w:sz w:val="28"/>
          <w:szCs w:val="28"/>
          <w:lang w:val="en-US"/>
        </w:rPr>
        <w:fldChar w:fldCharType="begin"/>
      </w:r>
      <w:r>
        <w:instrText xml:space="preserve"> TOC \o "1-3" \u \h </w:instrText>
      </w:r>
      <w:r>
        <w:rPr>
          <w:rFonts w:ascii="Cambria" w:eastAsia="Times New Roman" w:hAnsi="Cambria"/>
          <w:b/>
          <w:bCs/>
          <w:color w:val="365F91"/>
          <w:sz w:val="28"/>
          <w:szCs w:val="28"/>
          <w:lang w:val="en-US"/>
        </w:rPr>
        <w:fldChar w:fldCharType="separate"/>
      </w:r>
      <w:hyperlink r:id="rId8" w:history="1">
        <w:r>
          <w:rPr>
            <w:rStyle w:val="Hyperlink"/>
            <w:rFonts w:ascii="Times New Roman" w:hAnsi="Times New Roman"/>
          </w:rPr>
          <w:t>1.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  <w:rFonts w:ascii="Times New Roman" w:hAnsi="Times New Roman"/>
          </w:rPr>
          <w:t>Resumo Gerencial (400 palavras)</w:t>
        </w:r>
        <w:r>
          <w:tab/>
          <w:t>4</w:t>
        </w:r>
      </w:hyperlink>
    </w:p>
    <w:p w:rsidR="003C6F0F" w:rsidRDefault="00231489">
      <w:pPr>
        <w:pStyle w:val="Sumrio1"/>
        <w:tabs>
          <w:tab w:val="right" w:leader="dot" w:pos="426"/>
        </w:tabs>
      </w:pPr>
      <w:hyperlink r:id="rId9" w:history="1">
        <w:r>
          <w:rPr>
            <w:rStyle w:val="Hyperlink"/>
            <w:rFonts w:ascii="Times New Roman" w:hAnsi="Times New Roman"/>
          </w:rPr>
          <w:t>2.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  <w:rFonts w:ascii="Times New Roman" w:hAnsi="Times New Roman"/>
          </w:rPr>
          <w:t>Visão Geral da Startup (400 palavras)</w:t>
        </w:r>
        <w:r>
          <w:tab/>
          <w:t>4</w:t>
        </w:r>
      </w:hyperlink>
    </w:p>
    <w:p w:rsidR="003C6F0F" w:rsidRDefault="00231489">
      <w:pPr>
        <w:pStyle w:val="Sumrio1"/>
        <w:tabs>
          <w:tab w:val="right" w:leader="dot" w:pos="426"/>
        </w:tabs>
      </w:pPr>
      <w:hyperlink r:id="rId10" w:history="1">
        <w:r>
          <w:rPr>
            <w:rStyle w:val="Hyperlink"/>
            <w:rFonts w:ascii="Times New Roman" w:hAnsi="Times New Roman"/>
          </w:rPr>
          <w:t>3.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  <w:rFonts w:ascii="Times New Roman" w:hAnsi="Times New Roman"/>
          </w:rPr>
          <w:t>Problema (400 palavras)</w:t>
        </w:r>
        <w:r>
          <w:tab/>
          <w:t>4</w:t>
        </w:r>
      </w:hyperlink>
    </w:p>
    <w:p w:rsidR="003C6F0F" w:rsidRDefault="00231489">
      <w:pPr>
        <w:pStyle w:val="Sumrio1"/>
        <w:tabs>
          <w:tab w:val="right" w:leader="dot" w:pos="426"/>
        </w:tabs>
      </w:pPr>
      <w:hyperlink r:id="rId11" w:history="1">
        <w:r>
          <w:rPr>
            <w:rStyle w:val="Hyperlink"/>
            <w:rFonts w:ascii="Times New Roman" w:hAnsi="Times New Roman"/>
          </w:rPr>
          <w:t>4.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  <w:rFonts w:ascii="Times New Roman" w:hAnsi="Times New Roman"/>
          </w:rPr>
          <w:t>Solução alvo</w:t>
        </w:r>
        <w:r>
          <w:tab/>
          <w:t>4</w:t>
        </w:r>
      </w:hyperlink>
    </w:p>
    <w:p w:rsidR="003C6F0F" w:rsidRDefault="00231489">
      <w:pPr>
        <w:pStyle w:val="Sumrio2"/>
        <w:tabs>
          <w:tab w:val="right" w:leader="dot" w:pos="880"/>
          <w:tab w:val="right" w:leader="dot" w:pos="8494"/>
        </w:tabs>
      </w:pPr>
      <w:hyperlink r:id="rId12" w:history="1">
        <w:r>
          <w:rPr>
            <w:rStyle w:val="Hyperlink"/>
            <w:rFonts w:ascii="Times New Roman" w:hAnsi="Times New Roman"/>
          </w:rPr>
          <w:t>4.1.</w:t>
        </w:r>
        <w:r>
          <w:tab/>
        </w:r>
        <w:r>
          <w:rPr>
            <w:rStyle w:val="Hyperlink"/>
            <w:rFonts w:ascii="Times New Roman" w:hAnsi="Times New Roman"/>
          </w:rPr>
          <w:t>SOLUÇÃO ALVO (500 palavras)</w:t>
        </w:r>
        <w:r>
          <w:tab/>
          <w:t>4</w:t>
        </w:r>
      </w:hyperlink>
    </w:p>
    <w:p w:rsidR="003C6F0F" w:rsidRDefault="00231489">
      <w:pPr>
        <w:pStyle w:val="Sumrio2"/>
        <w:tabs>
          <w:tab w:val="right" w:leader="dot" w:pos="880"/>
          <w:tab w:val="right" w:leader="dot" w:pos="8494"/>
        </w:tabs>
      </w:pPr>
      <w:hyperlink r:id="rId13" w:history="1">
        <w:r>
          <w:rPr>
            <w:rStyle w:val="Hyperlink"/>
            <w:rFonts w:ascii="Times New Roman" w:hAnsi="Times New Roman"/>
          </w:rPr>
          <w:t>4.2.</w:t>
        </w:r>
        <w:r>
          <w:tab/>
        </w:r>
        <w:r>
          <w:rPr>
            <w:rStyle w:val="Hyperlink"/>
            <w:rFonts w:ascii="Times New Roman" w:hAnsi="Times New Roman"/>
          </w:rPr>
          <w:t>IMPACTOS DA SOLUÇÃO (200 palavras)</w:t>
        </w:r>
        <w:r>
          <w:tab/>
          <w:t>5</w:t>
        </w:r>
      </w:hyperlink>
    </w:p>
    <w:p w:rsidR="003C6F0F" w:rsidRDefault="00231489">
      <w:pPr>
        <w:pStyle w:val="Sumrio2"/>
        <w:tabs>
          <w:tab w:val="right" w:leader="dot" w:pos="880"/>
          <w:tab w:val="right" w:leader="dot" w:pos="8494"/>
        </w:tabs>
      </w:pPr>
      <w:hyperlink r:id="rId14" w:history="1">
        <w:r>
          <w:rPr>
            <w:rStyle w:val="Hyperlink"/>
            <w:rFonts w:ascii="Times New Roman" w:hAnsi="Times New Roman"/>
          </w:rPr>
          <w:t>4.3.</w:t>
        </w:r>
        <w:r>
          <w:tab/>
        </w:r>
        <w:r>
          <w:rPr>
            <w:rStyle w:val="Hyperlink"/>
            <w:rFonts w:ascii="Times New Roman" w:hAnsi="Times New Roman"/>
          </w:rPr>
          <w:t>DESENVOLVIMENTO E PRINCIPAIS DESAFIOS (200 palavras)</w:t>
        </w:r>
        <w:r>
          <w:tab/>
          <w:t>7</w:t>
        </w:r>
      </w:hyperlink>
    </w:p>
    <w:p w:rsidR="003C6F0F" w:rsidRDefault="00231489">
      <w:pPr>
        <w:pStyle w:val="Sumrio2"/>
        <w:tabs>
          <w:tab w:val="right" w:leader="dot" w:pos="880"/>
          <w:tab w:val="right" w:leader="dot" w:pos="8494"/>
        </w:tabs>
      </w:pPr>
      <w:hyperlink r:id="rId15" w:history="1">
        <w:r>
          <w:rPr>
            <w:rStyle w:val="Hyperlink"/>
            <w:rFonts w:ascii="Times New Roman" w:hAnsi="Times New Roman"/>
          </w:rPr>
          <w:t>4.4.</w:t>
        </w:r>
        <w:r>
          <w:tab/>
        </w:r>
        <w:r>
          <w:rPr>
            <w:rStyle w:val="Hyperlink"/>
            <w:rFonts w:ascii="Times New Roman" w:hAnsi="Times New Roman"/>
          </w:rPr>
          <w:t>PROPRIEDADE INTELECTUAL E DIREITOS À SOLUÇÃO (100 palavras)</w:t>
        </w:r>
        <w:r>
          <w:tab/>
          <w:t>7</w:t>
        </w:r>
      </w:hyperlink>
    </w:p>
    <w:p w:rsidR="003C6F0F" w:rsidRDefault="00231489">
      <w:pPr>
        <w:pStyle w:val="Sumrio1"/>
        <w:tabs>
          <w:tab w:val="right" w:leader="dot" w:pos="426"/>
        </w:tabs>
      </w:pPr>
      <w:hyperlink r:id="rId16" w:history="1">
        <w:r>
          <w:rPr>
            <w:rStyle w:val="Hyperlink"/>
            <w:rFonts w:ascii="Times New Roman" w:hAnsi="Times New Roman"/>
          </w:rPr>
          <w:t>5.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  <w:rFonts w:ascii="Times New Roman" w:hAnsi="Times New Roman"/>
          </w:rPr>
          <w:t>Mercado alvo (600 palavras)</w:t>
        </w:r>
        <w:r>
          <w:tab/>
          <w:t>7</w:t>
        </w:r>
      </w:hyperlink>
    </w:p>
    <w:p w:rsidR="003C6F0F" w:rsidRDefault="00231489">
      <w:pPr>
        <w:pStyle w:val="Sumrio1"/>
        <w:tabs>
          <w:tab w:val="right" w:leader="dot" w:pos="426"/>
        </w:tabs>
      </w:pPr>
      <w:hyperlink r:id="rId17" w:history="1">
        <w:r>
          <w:rPr>
            <w:rStyle w:val="Hyperlink"/>
            <w:rFonts w:ascii="Times New Roman" w:hAnsi="Times New Roman"/>
          </w:rPr>
          <w:t>6.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  <w:rFonts w:ascii="Times New Roman" w:hAnsi="Times New Roman"/>
          </w:rPr>
          <w:t>Modelo de Negócios (500 palavras)</w:t>
        </w:r>
        <w:r>
          <w:tab/>
          <w:t>8</w:t>
        </w:r>
      </w:hyperlink>
    </w:p>
    <w:p w:rsidR="003C6F0F" w:rsidRDefault="00231489">
      <w:pPr>
        <w:pStyle w:val="Sumrio1"/>
        <w:tabs>
          <w:tab w:val="right" w:leader="dot" w:pos="426"/>
        </w:tabs>
      </w:pPr>
      <w:hyperlink r:id="rId18" w:history="1">
        <w:r>
          <w:rPr>
            <w:rStyle w:val="Hyperlink"/>
            <w:rFonts w:ascii="Times New Roman" w:hAnsi="Times New Roman"/>
          </w:rPr>
          <w:t>7.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  <w:rFonts w:ascii="Times New Roman" w:hAnsi="Times New Roman"/>
          </w:rPr>
          <w:t xml:space="preserve">Forças de Mercado </w:t>
        </w:r>
        <w:r>
          <w:rPr>
            <w:rStyle w:val="Hyperlink"/>
            <w:rFonts w:ascii="Times New Roman" w:hAnsi="Times New Roman"/>
          </w:rPr>
          <w:t>(1.000 palavras)</w:t>
        </w:r>
        <w:r>
          <w:tab/>
          <w:t>9</w:t>
        </w:r>
      </w:hyperlink>
    </w:p>
    <w:p w:rsidR="003C6F0F" w:rsidRDefault="00231489">
      <w:pPr>
        <w:pStyle w:val="Sumrio1"/>
        <w:tabs>
          <w:tab w:val="right" w:leader="dot" w:pos="426"/>
        </w:tabs>
      </w:pPr>
      <w:hyperlink r:id="rId19" w:history="1">
        <w:r>
          <w:rPr>
            <w:rStyle w:val="Hyperlink"/>
            <w:rFonts w:ascii="Times New Roman" w:hAnsi="Times New Roman"/>
          </w:rPr>
          <w:t>8.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  <w:rFonts w:ascii="Times New Roman" w:hAnsi="Times New Roman"/>
          </w:rPr>
          <w:t>Capacidade e Alianças</w:t>
        </w:r>
        <w:r>
          <w:tab/>
          <w:t>10</w:t>
        </w:r>
      </w:hyperlink>
    </w:p>
    <w:p w:rsidR="003C6F0F" w:rsidRDefault="00231489">
      <w:pPr>
        <w:pStyle w:val="Sumrio1"/>
        <w:tabs>
          <w:tab w:val="right" w:leader="dot" w:pos="426"/>
        </w:tabs>
      </w:pPr>
      <w:hyperlink r:id="rId20" w:history="1">
        <w:r>
          <w:rPr>
            <w:rStyle w:val="Hyperlink"/>
            <w:rFonts w:ascii="Times New Roman" w:hAnsi="Times New Roman"/>
          </w:rPr>
          <w:t>9.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  <w:rFonts w:ascii="Times New Roman" w:hAnsi="Times New Roman"/>
          </w:rPr>
          <w:t xml:space="preserve">Estrutura Societária / Corporativa  </w:t>
        </w:r>
        <w:r>
          <w:rPr>
            <w:rStyle w:val="Hyperlink"/>
            <w:rFonts w:ascii="Times New Roman" w:hAnsi="Times New Roman"/>
            <w:i/>
          </w:rPr>
          <w:t>(400 palavras)</w:t>
        </w:r>
        <w:r>
          <w:tab/>
          <w:t>11</w:t>
        </w:r>
      </w:hyperlink>
    </w:p>
    <w:p w:rsidR="003C6F0F" w:rsidRDefault="00231489">
      <w:pPr>
        <w:pStyle w:val="Sumrio1"/>
        <w:tabs>
          <w:tab w:val="right" w:leader="dot" w:pos="426"/>
        </w:tabs>
      </w:pPr>
      <w:hyperlink r:id="rId21" w:history="1">
        <w:r>
          <w:rPr>
            <w:rStyle w:val="Hyperlink"/>
            <w:rFonts w:ascii="Times New Roman" w:hAnsi="Times New Roman"/>
            <w:i/>
          </w:rPr>
          <w:t>10.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  <w:rFonts w:ascii="Times New Roman" w:hAnsi="Times New Roman"/>
          </w:rPr>
          <w:t xml:space="preserve">Plano de Investimentos  </w:t>
        </w:r>
        <w:r>
          <w:rPr>
            <w:rStyle w:val="Hyperlink"/>
            <w:rFonts w:ascii="Times New Roman" w:hAnsi="Times New Roman"/>
            <w:i/>
          </w:rPr>
          <w:t>(200 palavras)</w:t>
        </w:r>
        <w:r>
          <w:tab/>
          <w:t>12</w:t>
        </w:r>
      </w:hyperlink>
    </w:p>
    <w:p w:rsidR="003C6F0F" w:rsidRDefault="00231489">
      <w:pPr>
        <w:pStyle w:val="Sumrio1"/>
        <w:tabs>
          <w:tab w:val="right" w:leader="dot" w:pos="426"/>
        </w:tabs>
      </w:pPr>
      <w:hyperlink r:id="rId22" w:history="1">
        <w:r>
          <w:rPr>
            <w:rStyle w:val="Hyperlink"/>
            <w:rFonts w:ascii="Times New Roman" w:hAnsi="Times New Roman"/>
            <w:i/>
          </w:rPr>
          <w:t>11.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  <w:rFonts w:ascii="Times New Roman" w:hAnsi="Times New Roman"/>
          </w:rPr>
          <w:t xml:space="preserve">Acordos Contratuais e Demandas Judiciais </w:t>
        </w:r>
        <w:r>
          <w:rPr>
            <w:rStyle w:val="Hyperlink"/>
            <w:rFonts w:ascii="Times New Roman" w:hAnsi="Times New Roman"/>
            <w:i/>
          </w:rPr>
          <w:t>(200 palavras)</w:t>
        </w:r>
        <w:r>
          <w:tab/>
          <w:t>13</w:t>
        </w:r>
      </w:hyperlink>
    </w:p>
    <w:p w:rsidR="003C6F0F" w:rsidRDefault="00231489">
      <w:pPr>
        <w:pStyle w:val="Sumrio1"/>
        <w:tabs>
          <w:tab w:val="right" w:leader="dot" w:pos="426"/>
        </w:tabs>
      </w:pPr>
      <w:hyperlink r:id="rId23" w:history="1">
        <w:r>
          <w:rPr>
            <w:rStyle w:val="Hyperlink"/>
            <w:rFonts w:ascii="Times New Roman" w:hAnsi="Times New Roman"/>
            <w:i/>
          </w:rPr>
          <w:t>12.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  <w:rFonts w:ascii="Times New Roman" w:hAnsi="Times New Roman"/>
          </w:rPr>
          <w:t xml:space="preserve">Riscos e mitigadores  </w:t>
        </w:r>
        <w:r>
          <w:rPr>
            <w:rStyle w:val="Hyperlink"/>
            <w:rFonts w:ascii="Times New Roman" w:hAnsi="Times New Roman"/>
            <w:i/>
          </w:rPr>
          <w:t>(200 palavras)</w:t>
        </w:r>
        <w:r>
          <w:tab/>
          <w:t>13</w:t>
        </w:r>
      </w:hyperlink>
    </w:p>
    <w:p w:rsidR="003C6F0F" w:rsidRDefault="00231489">
      <w:pPr>
        <w:pStyle w:val="Sumrio1"/>
        <w:tabs>
          <w:tab w:val="right" w:leader="dot" w:pos="426"/>
        </w:tabs>
      </w:pPr>
      <w:hyperlink r:id="rId24" w:history="1">
        <w:r>
          <w:rPr>
            <w:rStyle w:val="Hyperlink"/>
            <w:rFonts w:ascii="Times New Roman" w:hAnsi="Times New Roman"/>
            <w:i/>
          </w:rPr>
          <w:t>13.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  <w:rFonts w:ascii="Times New Roman" w:hAnsi="Times New Roman"/>
          </w:rPr>
          <w:t xml:space="preserve">Considerações Adicionais </w:t>
        </w:r>
        <w:r>
          <w:rPr>
            <w:rStyle w:val="Hyperlink"/>
            <w:rFonts w:ascii="Times New Roman" w:hAnsi="Times New Roman"/>
            <w:i/>
          </w:rPr>
          <w:t>(100 palavras)</w:t>
        </w:r>
        <w:r>
          <w:tab/>
          <w:t>14</w:t>
        </w:r>
      </w:hyperlink>
    </w:p>
    <w:p w:rsidR="003C6F0F" w:rsidRDefault="00231489">
      <w:pPr>
        <w:pStyle w:val="Sumrio1"/>
        <w:tabs>
          <w:tab w:val="right" w:leader="dot" w:pos="426"/>
        </w:tabs>
      </w:pPr>
      <w:hyperlink r:id="rId25" w:history="1">
        <w:r>
          <w:rPr>
            <w:rStyle w:val="Hyperlink"/>
            <w:rFonts w:ascii="Times New Roman" w:hAnsi="Times New Roman"/>
          </w:rPr>
          <w:t>14.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  <w:rFonts w:ascii="Times New Roman" w:hAnsi="Times New Roman"/>
          </w:rPr>
          <w:t>Anexos  OBRIGATÓRIO</w:t>
        </w:r>
        <w:r>
          <w:tab/>
          <w:t>14</w:t>
        </w:r>
      </w:hyperlink>
    </w:p>
    <w:p w:rsidR="003C6F0F" w:rsidRDefault="00231489">
      <w:pPr>
        <w:spacing w:line="360" w:lineRule="auto"/>
        <w:jc w:val="both"/>
      </w:pPr>
      <w:r>
        <w:fldChar w:fldCharType="end"/>
      </w:r>
    </w:p>
    <w:p w:rsidR="003C6F0F" w:rsidRDefault="003C6F0F">
      <w:pPr>
        <w:pageBreakBefore/>
        <w:spacing w:line="36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p w:rsidR="003C6F0F" w:rsidRDefault="00231489">
      <w:pPr>
        <w:pStyle w:val="Ttulo1"/>
      </w:pPr>
      <w:bookmarkStart w:id="0" w:name="_Toc11772738"/>
      <w:bookmarkStart w:id="1" w:name="_Toc394079114"/>
      <w:bookmarkStart w:id="2" w:name="_Toc394079537"/>
      <w:bookmarkStart w:id="3" w:name="_Toc399782729"/>
      <w:bookmarkStart w:id="4" w:name="_Toc399782825"/>
      <w:bookmarkStart w:id="5" w:name="_Toc399921336"/>
      <w:r>
        <w:t xml:space="preserve">Resumo Gerencial </w:t>
      </w:r>
      <w:r>
        <w:rPr>
          <w:sz w:val="24"/>
        </w:rPr>
        <w:t>(400 palavras)</w:t>
      </w:r>
      <w:bookmarkEnd w:id="0"/>
    </w:p>
    <w:p w:rsidR="003C6F0F" w:rsidRDefault="002314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Sintetizar principais informações do questionário: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Origens </w:t>
      </w:r>
      <w:proofErr w:type="gramStart"/>
      <w:r>
        <w:rPr>
          <w:rFonts w:ascii="Times New Roman" w:hAnsi="Times New Roman"/>
          <w:sz w:val="24"/>
          <w:szCs w:val="24"/>
        </w:rPr>
        <w:t>da startup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ex</w:t>
      </w:r>
      <w:proofErr w:type="spellEnd"/>
      <w:r>
        <w:rPr>
          <w:rFonts w:ascii="Times New Roman" w:hAnsi="Times New Roman"/>
          <w:sz w:val="24"/>
          <w:szCs w:val="24"/>
        </w:rPr>
        <w:t xml:space="preserve">: empreendedores, grupo econômico, universidade, spin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etc.) 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Setor de atuação, mercado-</w:t>
      </w:r>
      <w:r>
        <w:rPr>
          <w:rFonts w:ascii="Times New Roman" w:hAnsi="Times New Roman"/>
          <w:sz w:val="24"/>
          <w:szCs w:val="24"/>
        </w:rPr>
        <w:t>alvo, solução, estágio de desenvolvimento (RESUMO)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Proposta de valor (RESUMO)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Informações básicas:</w:t>
      </w:r>
    </w:p>
    <w:p w:rsidR="003C6F0F" w:rsidRDefault="00231489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 de criação </w:t>
      </w:r>
    </w:p>
    <w:p w:rsidR="003C6F0F" w:rsidRDefault="00231489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Localização e estrutura física</w:t>
      </w:r>
    </w:p>
    <w:p w:rsidR="003C6F0F" w:rsidRDefault="00231489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Estrutura de capital, </w:t>
      </w:r>
    </w:p>
    <w:p w:rsidR="003C6F0F" w:rsidRDefault="00231489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Faturamento no último ano</w:t>
      </w:r>
    </w:p>
    <w:p w:rsidR="003C6F0F" w:rsidRDefault="00231489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outros</w:t>
      </w:r>
      <w:proofErr w:type="gramEnd"/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Principais conquistas e realizações (RESUMO)</w:t>
      </w:r>
    </w:p>
    <w:p w:rsidR="003C6F0F" w:rsidRDefault="00231489">
      <w:pPr>
        <w:pStyle w:val="Ttulo1"/>
      </w:pPr>
      <w:bookmarkStart w:id="6" w:name="_Toc11772739"/>
      <w:r>
        <w:t>Visão Ger</w:t>
      </w:r>
      <w:r>
        <w:t>al da Startup</w:t>
      </w:r>
      <w:bookmarkEnd w:id="1"/>
      <w:bookmarkEnd w:id="2"/>
      <w:bookmarkEnd w:id="3"/>
      <w:bookmarkEnd w:id="4"/>
      <w:bookmarkEnd w:id="5"/>
      <w:r>
        <w:rPr>
          <w:sz w:val="24"/>
        </w:rPr>
        <w:t xml:space="preserve"> (400 palavras)</w:t>
      </w:r>
      <w:bookmarkEnd w:id="6"/>
    </w:p>
    <w:p w:rsidR="003C6F0F" w:rsidRDefault="002314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Apresente brevemente a startup, abordando os tópicos: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Breve </w:t>
      </w:r>
      <w:r>
        <w:rPr>
          <w:rFonts w:ascii="Times New Roman" w:hAnsi="Times New Roman"/>
          <w:sz w:val="24"/>
          <w:szCs w:val="24"/>
          <w:u w:val="single"/>
        </w:rPr>
        <w:t>histórico</w:t>
      </w:r>
      <w:r>
        <w:rPr>
          <w:rFonts w:ascii="Times New Roman" w:hAnsi="Times New Roman"/>
          <w:sz w:val="24"/>
          <w:szCs w:val="24"/>
        </w:rPr>
        <w:t xml:space="preserve"> da empresa e dos empreendedores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Alterações significativas de atuação 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pivotagens</w:t>
      </w:r>
      <w:proofErr w:type="spellEnd"/>
      <w:r>
        <w:rPr>
          <w:rFonts w:ascii="Times New Roman" w:hAnsi="Times New Roman"/>
          <w:sz w:val="24"/>
          <w:szCs w:val="24"/>
        </w:rPr>
        <w:t xml:space="preserve"> anteriores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Destaques em relação a inovação, premiações e reconhecimento </w:t>
      </w:r>
      <w:r>
        <w:rPr>
          <w:rFonts w:ascii="Times New Roman" w:hAnsi="Times New Roman"/>
          <w:sz w:val="24"/>
          <w:szCs w:val="24"/>
        </w:rPr>
        <w:t>externo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Se pertence a algum </w:t>
      </w:r>
      <w:r>
        <w:rPr>
          <w:rFonts w:ascii="Times New Roman" w:hAnsi="Times New Roman"/>
          <w:sz w:val="24"/>
          <w:szCs w:val="24"/>
          <w:u w:val="single"/>
        </w:rPr>
        <w:t>grupo econômico</w:t>
      </w:r>
      <w:r>
        <w:rPr>
          <w:rFonts w:ascii="Times New Roman" w:hAnsi="Times New Roman"/>
          <w:sz w:val="24"/>
          <w:szCs w:val="24"/>
        </w:rPr>
        <w:t xml:space="preserve"> ou possui empresas correlacionadas</w:t>
      </w:r>
    </w:p>
    <w:p w:rsidR="003C6F0F" w:rsidRDefault="00231489">
      <w:pPr>
        <w:pStyle w:val="Ttulo1"/>
      </w:pPr>
      <w:bookmarkStart w:id="7" w:name="_Toc11772740"/>
      <w:r>
        <w:rPr>
          <w:szCs w:val="28"/>
          <w:u w:val="single"/>
        </w:rPr>
        <w:t>Problema</w:t>
      </w:r>
      <w:r>
        <w:t xml:space="preserve"> (400 palavras)</w:t>
      </w:r>
      <w:bookmarkEnd w:id="7"/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Descreva o “problema” que a startup pretende resolver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Apresentar dados que comprovem o problema mencionado (obrigatório citar fontes).</w:t>
      </w:r>
    </w:p>
    <w:p w:rsidR="003C6F0F" w:rsidRDefault="00231489">
      <w:pPr>
        <w:pStyle w:val="Ttulo1"/>
      </w:pPr>
      <w:bookmarkStart w:id="8" w:name="_Toc11772741"/>
      <w:r>
        <w:t>Solução alvo</w:t>
      </w:r>
      <w:bookmarkEnd w:id="8"/>
      <w:r>
        <w:t xml:space="preserve"> </w:t>
      </w:r>
    </w:p>
    <w:p w:rsidR="003C6F0F" w:rsidRDefault="00231489">
      <w:pPr>
        <w:pStyle w:val="Ttulo2"/>
      </w:pPr>
      <w:bookmarkStart w:id="9" w:name="_Toc11772742"/>
      <w:r>
        <w:t>SOLU</w:t>
      </w:r>
      <w:r>
        <w:t>ÇÃO ALVO (500 palavras)</w:t>
      </w:r>
      <w:bookmarkEnd w:id="9"/>
    </w:p>
    <w:p w:rsidR="003C6F0F" w:rsidRDefault="003C6F0F">
      <w:pPr>
        <w:spacing w:line="360" w:lineRule="auto"/>
        <w:rPr>
          <w:rFonts w:ascii="Times New Roman" w:hAnsi="Times New Roman"/>
          <w:sz w:val="24"/>
          <w:szCs w:val="24"/>
          <w:lang w:eastAsia="pt-BR"/>
        </w:rPr>
      </w:pP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Apresente a solução foco (produto e/ou serviço), sua </w:t>
      </w:r>
      <w:r>
        <w:rPr>
          <w:rFonts w:ascii="Times New Roman" w:hAnsi="Times New Roman"/>
          <w:sz w:val="24"/>
          <w:szCs w:val="24"/>
          <w:u w:val="single"/>
        </w:rPr>
        <w:t>funcionalidade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método</w:t>
      </w:r>
      <w:r>
        <w:rPr>
          <w:rFonts w:ascii="Times New Roman" w:hAnsi="Times New Roman"/>
          <w:sz w:val="24"/>
          <w:szCs w:val="24"/>
        </w:rPr>
        <w:t xml:space="preserve"> de funcionamento, etc.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Apresente a </w:t>
      </w:r>
      <w:r>
        <w:rPr>
          <w:rFonts w:ascii="Times New Roman" w:hAnsi="Times New Roman"/>
          <w:sz w:val="24"/>
          <w:szCs w:val="24"/>
          <w:u w:val="single"/>
        </w:rPr>
        <w:t>proposta de valor</w:t>
      </w:r>
      <w:r>
        <w:rPr>
          <w:rFonts w:ascii="Times New Roman" w:hAnsi="Times New Roman"/>
          <w:sz w:val="24"/>
          <w:szCs w:val="24"/>
        </w:rPr>
        <w:t xml:space="preserve"> da solução para o mercado alvo.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Detalhe os </w:t>
      </w:r>
      <w:r>
        <w:rPr>
          <w:rFonts w:ascii="Times New Roman" w:hAnsi="Times New Roman"/>
          <w:sz w:val="24"/>
          <w:szCs w:val="24"/>
          <w:u w:val="single"/>
        </w:rPr>
        <w:t>diferenciais</w:t>
      </w:r>
      <w:r>
        <w:rPr>
          <w:rFonts w:ascii="Times New Roman" w:hAnsi="Times New Roman"/>
          <w:sz w:val="24"/>
          <w:szCs w:val="24"/>
        </w:rPr>
        <w:t xml:space="preserve"> da solução (tecnológicos, mercadológicos, etc.</w:t>
      </w:r>
      <w:r>
        <w:rPr>
          <w:rFonts w:ascii="Times New Roman" w:hAnsi="Times New Roman"/>
          <w:sz w:val="24"/>
          <w:szCs w:val="24"/>
        </w:rPr>
        <w:t xml:space="preserve">) frente às outras soluções existentes no mercado, nacional e internacional. Quais as </w:t>
      </w:r>
      <w:r>
        <w:rPr>
          <w:rFonts w:ascii="Times New Roman" w:hAnsi="Times New Roman"/>
          <w:sz w:val="24"/>
          <w:szCs w:val="24"/>
          <w:u w:val="single"/>
        </w:rPr>
        <w:t>evidências</w:t>
      </w:r>
      <w:r>
        <w:rPr>
          <w:rFonts w:ascii="Times New Roman" w:hAnsi="Times New Roman"/>
          <w:sz w:val="24"/>
          <w:szCs w:val="24"/>
        </w:rPr>
        <w:t xml:space="preserve"> que comprovam esses diferenciais?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Apresente as características que dificultam (ou facilitam) a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imitabilidade</w:t>
      </w:r>
      <w:proofErr w:type="spellEnd"/>
      <w:r>
        <w:rPr>
          <w:rFonts w:ascii="Times New Roman" w:hAnsi="Times New Roman"/>
          <w:sz w:val="24"/>
          <w:szCs w:val="24"/>
        </w:rPr>
        <w:t xml:space="preserve"> da solução por concorrentes e outros atores.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Apres</w:t>
      </w:r>
      <w:r>
        <w:rPr>
          <w:rFonts w:ascii="Times New Roman" w:hAnsi="Times New Roman"/>
          <w:sz w:val="24"/>
          <w:szCs w:val="24"/>
        </w:rPr>
        <w:t xml:space="preserve">ente os fatores </w:t>
      </w:r>
      <w:r>
        <w:rPr>
          <w:rFonts w:ascii="Times New Roman" w:hAnsi="Times New Roman"/>
          <w:sz w:val="24"/>
          <w:szCs w:val="24"/>
          <w:u w:val="single"/>
        </w:rPr>
        <w:t>organizacionais</w:t>
      </w:r>
      <w:r>
        <w:rPr>
          <w:rFonts w:ascii="Times New Roman" w:hAnsi="Times New Roman"/>
          <w:sz w:val="24"/>
          <w:szCs w:val="24"/>
        </w:rPr>
        <w:t xml:space="preserve"> que levam a empresa a ter a capacidade necessária para o emprego desta solução</w:t>
      </w:r>
    </w:p>
    <w:p w:rsidR="003C6F0F" w:rsidRDefault="00231489">
      <w:pPr>
        <w:pStyle w:val="Ttulo2"/>
      </w:pPr>
      <w:bookmarkStart w:id="10" w:name="_Toc11772743"/>
      <w:r>
        <w:t>IMPACTOS DA SOLUÇÃO (200 palavras)</w:t>
      </w:r>
      <w:bookmarkEnd w:id="10"/>
    </w:p>
    <w:p w:rsidR="003C6F0F" w:rsidRDefault="00231489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Resultados intermediários</w:t>
      </w:r>
      <w:r>
        <w:rPr>
          <w:rFonts w:ascii="Times New Roman" w:hAnsi="Times New Roman"/>
          <w:sz w:val="24"/>
          <w:szCs w:val="24"/>
        </w:rPr>
        <w:t xml:space="preserve"> Mudanças tangíveis geradas pela solução no público-alvo </w:t>
      </w:r>
    </w:p>
    <w:p w:rsidR="003C6F0F" w:rsidRDefault="00231489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Resultados finais </w:t>
      </w:r>
      <w:r>
        <w:rPr>
          <w:rFonts w:ascii="Times New Roman" w:hAnsi="Times New Roman"/>
          <w:sz w:val="24"/>
          <w:szCs w:val="24"/>
        </w:rPr>
        <w:t>Transfor</w:t>
      </w:r>
      <w:r>
        <w:rPr>
          <w:rFonts w:ascii="Times New Roman" w:hAnsi="Times New Roman"/>
          <w:sz w:val="24"/>
          <w:szCs w:val="24"/>
        </w:rPr>
        <w:t>mações sociais mais amplas causadas pela solução</w:t>
      </w:r>
    </w:p>
    <w:p w:rsidR="003C6F0F" w:rsidRDefault="003C6F0F">
      <w:pPr>
        <w:rPr>
          <w:lang w:eastAsia="pt-BR"/>
        </w:rPr>
      </w:pPr>
    </w:p>
    <w:p w:rsidR="003C6F0F" w:rsidRDefault="00231489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Impacto para a sociedade</w:t>
      </w:r>
    </w:p>
    <w:p w:rsidR="003C6F0F" w:rsidRDefault="00231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(Natureza dos impactos: aumento de renda, acesso a bens, promoção de cidadania, capital social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C6F0F" w:rsidRDefault="003C6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F0F" w:rsidRDefault="003C6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F0F" w:rsidRDefault="00231489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Impacto para o meio ambiente</w:t>
      </w:r>
    </w:p>
    <w:p w:rsidR="003C6F0F" w:rsidRDefault="00231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(Contribuição para o meio ambiente; Impacto em uso</w:t>
      </w:r>
      <w:r>
        <w:rPr>
          <w:rFonts w:ascii="Times New Roman" w:hAnsi="Times New Roman"/>
          <w:sz w:val="24"/>
          <w:szCs w:val="24"/>
        </w:rPr>
        <w:t xml:space="preserve"> de recursos e emissões)</w:t>
      </w:r>
    </w:p>
    <w:p w:rsidR="003C6F0F" w:rsidRDefault="003C6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F0F" w:rsidRDefault="00231489">
      <w:pPr>
        <w:pStyle w:val="Ttulo2"/>
      </w:pPr>
      <w:bookmarkStart w:id="11" w:name="_Toc11772744"/>
      <w:r>
        <w:t>DESENVOLVIMENTO E PRINCIPAIS DESAFIOS (200 palavras)</w:t>
      </w:r>
      <w:bookmarkEnd w:id="11"/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Qual o </w:t>
      </w:r>
      <w:r>
        <w:rPr>
          <w:rFonts w:ascii="Times New Roman" w:hAnsi="Times New Roman"/>
          <w:sz w:val="24"/>
          <w:szCs w:val="24"/>
          <w:u w:val="single"/>
        </w:rPr>
        <w:t>estágio atual de desenvolvimento</w:t>
      </w:r>
      <w:r>
        <w:rPr>
          <w:rFonts w:ascii="Times New Roman" w:hAnsi="Times New Roman"/>
          <w:sz w:val="24"/>
          <w:szCs w:val="24"/>
        </w:rPr>
        <w:t xml:space="preserve"> da solução? (Protótipo, cabeça de série, em comercialização inicial, escalando, etc.)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Quais são os </w:t>
      </w:r>
      <w:r>
        <w:rPr>
          <w:rFonts w:ascii="Times New Roman" w:hAnsi="Times New Roman"/>
          <w:sz w:val="24"/>
          <w:szCs w:val="24"/>
          <w:u w:val="single"/>
        </w:rPr>
        <w:t>principais desafios</w:t>
      </w:r>
      <w:r>
        <w:rPr>
          <w:rFonts w:ascii="Times New Roman" w:hAnsi="Times New Roman"/>
          <w:sz w:val="24"/>
          <w:szCs w:val="24"/>
        </w:rPr>
        <w:t xml:space="preserve"> para o desenvolvi</w:t>
      </w:r>
      <w:r>
        <w:rPr>
          <w:rFonts w:ascii="Times New Roman" w:hAnsi="Times New Roman"/>
          <w:sz w:val="24"/>
          <w:szCs w:val="24"/>
        </w:rPr>
        <w:t>mento da solução e as medidas tomadas para enfrenta-los?</w:t>
      </w:r>
    </w:p>
    <w:p w:rsidR="003C6F0F" w:rsidRDefault="00231489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Fatores técnicos/tecnológicos</w:t>
      </w:r>
    </w:p>
    <w:p w:rsidR="003C6F0F" w:rsidRDefault="00231489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Fatores mercadológicos</w:t>
      </w:r>
    </w:p>
    <w:p w:rsidR="003C6F0F" w:rsidRDefault="003C6F0F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C6F0F" w:rsidRDefault="00231489">
      <w:pPr>
        <w:pStyle w:val="Ttulo2"/>
      </w:pPr>
      <w:bookmarkStart w:id="12" w:name="_Toc11772745"/>
      <w:r>
        <w:t>PROPRIEDADE INTELECTUAL E DIREITOS À SOLUÇÃO (100 palavras)</w:t>
      </w:r>
      <w:bookmarkEnd w:id="12"/>
    </w:p>
    <w:p w:rsidR="003C6F0F" w:rsidRDefault="003C6F0F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solução proposta está patenteada em nome da empresa ou de terceiros ou em processo</w:t>
      </w:r>
      <w:r>
        <w:rPr>
          <w:rFonts w:ascii="Times New Roman" w:hAnsi="Times New Roman"/>
          <w:sz w:val="24"/>
          <w:szCs w:val="24"/>
        </w:rPr>
        <w:t xml:space="preserve"> de patenteamento? Se em nome de terceiros, existe contrato de direito de uso?</w:t>
      </w:r>
    </w:p>
    <w:p w:rsidR="003C6F0F" w:rsidRDefault="00231489">
      <w:pPr>
        <w:pStyle w:val="PargrafodaLista"/>
        <w:numPr>
          <w:ilvl w:val="1"/>
          <w:numId w:val="8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Se sim, apresentar </w:t>
      </w:r>
      <w:r>
        <w:rPr>
          <w:rFonts w:ascii="Times New Roman" w:hAnsi="Times New Roman"/>
          <w:b/>
          <w:sz w:val="24"/>
          <w:szCs w:val="24"/>
        </w:rPr>
        <w:t xml:space="preserve">(em anexo) </w:t>
      </w:r>
      <w:r>
        <w:rPr>
          <w:rFonts w:ascii="Times New Roman" w:hAnsi="Times New Roman"/>
          <w:sz w:val="24"/>
          <w:szCs w:val="24"/>
        </w:rPr>
        <w:t xml:space="preserve">Política e </w:t>
      </w:r>
      <w:r>
        <w:rPr>
          <w:rFonts w:ascii="Times New Roman" w:hAnsi="Times New Roman"/>
          <w:sz w:val="24"/>
          <w:szCs w:val="24"/>
          <w:u w:val="single"/>
        </w:rPr>
        <w:t>Contratos</w:t>
      </w:r>
      <w:r>
        <w:rPr>
          <w:rFonts w:ascii="Times New Roman" w:hAnsi="Times New Roman"/>
          <w:sz w:val="24"/>
          <w:szCs w:val="24"/>
        </w:rPr>
        <w:t xml:space="preserve"> de Propriedade Intelectual (PI) da empresa com (i) funcionários, (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>) universidade, (</w:t>
      </w:r>
      <w:proofErr w:type="spellStart"/>
      <w:r>
        <w:rPr>
          <w:rFonts w:ascii="Times New Roman" w:hAnsi="Times New Roman"/>
          <w:sz w:val="24"/>
          <w:szCs w:val="24"/>
        </w:rPr>
        <w:t>iii</w:t>
      </w:r>
      <w:proofErr w:type="spellEnd"/>
      <w:r>
        <w:rPr>
          <w:rFonts w:ascii="Times New Roman" w:hAnsi="Times New Roman"/>
          <w:sz w:val="24"/>
          <w:szCs w:val="24"/>
        </w:rPr>
        <w:t>) desenvolvedores terceirizados, etc.</w:t>
      </w:r>
    </w:p>
    <w:p w:rsidR="003C6F0F" w:rsidRDefault="00231489">
      <w:pPr>
        <w:pStyle w:val="PargrafodaLista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Apresentar outros cuidados referentes a PI e direitos autorais.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solução proposta precisa de licenciamento para comercialização? </w:t>
      </w:r>
    </w:p>
    <w:p w:rsidR="003C6F0F" w:rsidRDefault="00231489">
      <w:pPr>
        <w:pStyle w:val="PargrafodaLista"/>
        <w:numPr>
          <w:ilvl w:val="1"/>
          <w:numId w:val="8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Se sim, apresentar </w:t>
      </w:r>
      <w:r>
        <w:rPr>
          <w:rFonts w:ascii="Times New Roman" w:hAnsi="Times New Roman"/>
          <w:b/>
          <w:sz w:val="24"/>
          <w:szCs w:val="24"/>
        </w:rPr>
        <w:t>(em anexo)</w:t>
      </w:r>
      <w:r>
        <w:rPr>
          <w:rFonts w:ascii="Times New Roman" w:hAnsi="Times New Roman"/>
          <w:sz w:val="24"/>
          <w:szCs w:val="24"/>
        </w:rPr>
        <w:t xml:space="preserve"> contratos referentes à licença de comercialização.</w:t>
      </w:r>
    </w:p>
    <w:p w:rsidR="003C6F0F" w:rsidRDefault="00231489">
      <w:pPr>
        <w:pStyle w:val="Ttulo1"/>
      </w:pPr>
      <w:bookmarkStart w:id="13" w:name="_Toc11772746"/>
      <w:r>
        <w:rPr>
          <w:szCs w:val="28"/>
          <w:u w:val="single"/>
        </w:rPr>
        <w:t>Mercado alvo</w:t>
      </w:r>
      <w:r>
        <w:t xml:space="preserve"> (600 palavras)</w:t>
      </w:r>
      <w:bookmarkEnd w:id="13"/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Descreva as cara</w:t>
      </w:r>
      <w:r>
        <w:rPr>
          <w:rFonts w:ascii="Times New Roman" w:hAnsi="Times New Roman"/>
          <w:sz w:val="24"/>
          <w:szCs w:val="24"/>
        </w:rPr>
        <w:t xml:space="preserve">cterísticas principais do </w:t>
      </w:r>
      <w:r>
        <w:rPr>
          <w:rFonts w:ascii="Times New Roman" w:hAnsi="Times New Roman"/>
          <w:sz w:val="24"/>
          <w:szCs w:val="24"/>
          <w:u w:val="single"/>
        </w:rPr>
        <w:t>mercado alvo (cliente)</w:t>
      </w:r>
      <w:r>
        <w:rPr>
          <w:rFonts w:ascii="Times New Roman" w:hAnsi="Times New Roman"/>
          <w:sz w:val="24"/>
          <w:szCs w:val="24"/>
        </w:rPr>
        <w:t xml:space="preserve"> da solução.</w:t>
      </w:r>
    </w:p>
    <w:p w:rsidR="003C6F0F" w:rsidRDefault="00231489">
      <w:pPr>
        <w:pStyle w:val="PargrafodaLista"/>
        <w:numPr>
          <w:ilvl w:val="1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Apresente uma estimativa do </w:t>
      </w:r>
      <w:r>
        <w:rPr>
          <w:rFonts w:ascii="Times New Roman" w:hAnsi="Times New Roman"/>
          <w:sz w:val="24"/>
          <w:szCs w:val="24"/>
          <w:u w:val="single"/>
        </w:rPr>
        <w:t>tamanho</w:t>
      </w:r>
      <w:r>
        <w:rPr>
          <w:rFonts w:ascii="Times New Roman" w:hAnsi="Times New Roman"/>
          <w:sz w:val="24"/>
          <w:szCs w:val="24"/>
        </w:rPr>
        <w:t xml:space="preserve"> desse mercado em base anual, explicitando as </w:t>
      </w:r>
      <w:r>
        <w:rPr>
          <w:rFonts w:ascii="Times New Roman" w:hAnsi="Times New Roman"/>
          <w:sz w:val="24"/>
          <w:szCs w:val="24"/>
          <w:u w:val="single"/>
        </w:rPr>
        <w:t>premissas</w:t>
      </w:r>
      <w:r>
        <w:rPr>
          <w:rFonts w:ascii="Times New Roman" w:hAnsi="Times New Roman"/>
          <w:sz w:val="24"/>
          <w:szCs w:val="24"/>
        </w:rPr>
        <w:t xml:space="preserve"> e cálculos utilizados.</w:t>
      </w:r>
    </w:p>
    <w:p w:rsidR="003C6F0F" w:rsidRDefault="00231489">
      <w:pPr>
        <w:pStyle w:val="PargrafodaLista"/>
        <w:numPr>
          <w:ilvl w:val="1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Existem </w:t>
      </w:r>
      <w:r>
        <w:rPr>
          <w:rFonts w:ascii="Times New Roman" w:hAnsi="Times New Roman"/>
          <w:sz w:val="24"/>
          <w:szCs w:val="24"/>
          <w:u w:val="single"/>
        </w:rPr>
        <w:t>barreiras de entrada</w:t>
      </w:r>
      <w:r>
        <w:rPr>
          <w:rFonts w:ascii="Times New Roman" w:hAnsi="Times New Roman"/>
          <w:sz w:val="24"/>
          <w:szCs w:val="24"/>
        </w:rPr>
        <w:t xml:space="preserve"> para a startup nesse mercado? Apresente. Descreva a </w:t>
      </w:r>
      <w:r>
        <w:rPr>
          <w:rFonts w:ascii="Times New Roman" w:hAnsi="Times New Roman"/>
          <w:sz w:val="24"/>
          <w:szCs w:val="24"/>
        </w:rPr>
        <w:t>estratégia para superá-las.</w:t>
      </w:r>
    </w:p>
    <w:p w:rsidR="003C6F0F" w:rsidRDefault="00231489">
      <w:pPr>
        <w:pStyle w:val="PargrafodaLista"/>
        <w:numPr>
          <w:ilvl w:val="1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Quais são as </w:t>
      </w:r>
      <w:r>
        <w:rPr>
          <w:rFonts w:ascii="Times New Roman" w:hAnsi="Times New Roman"/>
          <w:sz w:val="24"/>
          <w:szCs w:val="24"/>
          <w:u w:val="single"/>
        </w:rPr>
        <w:t>tendências</w:t>
      </w:r>
      <w:r>
        <w:rPr>
          <w:rFonts w:ascii="Times New Roman" w:hAnsi="Times New Roman"/>
          <w:sz w:val="24"/>
          <w:szCs w:val="24"/>
        </w:rPr>
        <w:t xml:space="preserve"> principais desse mercado e como a startup e/ou sua solução se posicionam em relação a elas?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Descreva as características dos </w:t>
      </w:r>
      <w:r>
        <w:rPr>
          <w:rFonts w:ascii="Times New Roman" w:hAnsi="Times New Roman"/>
          <w:sz w:val="24"/>
          <w:szCs w:val="24"/>
          <w:u w:val="single"/>
        </w:rPr>
        <w:t>primeiros</w:t>
      </w:r>
      <w:r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  <w:u w:val="single"/>
        </w:rPr>
        <w:t>atuais clientes</w:t>
      </w:r>
      <w:r>
        <w:rPr>
          <w:rFonts w:ascii="Times New Roman" w:hAnsi="Times New Roman"/>
          <w:sz w:val="24"/>
          <w:szCs w:val="24"/>
        </w:rPr>
        <w:t xml:space="preserve"> da</w:t>
      </w:r>
      <w:r>
        <w:rPr>
          <w:rFonts w:ascii="Times New Roman" w:hAnsi="Times New Roman"/>
          <w:sz w:val="24"/>
          <w:szCs w:val="24"/>
        </w:rPr>
        <w:t xml:space="preserve"> empresa com a solução alvo.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Qual o atual </w:t>
      </w:r>
      <w:r>
        <w:rPr>
          <w:rFonts w:ascii="Times New Roman" w:hAnsi="Times New Roman"/>
          <w:sz w:val="24"/>
          <w:szCs w:val="24"/>
          <w:u w:val="single"/>
        </w:rPr>
        <w:t>pipeline de clientes</w:t>
      </w:r>
      <w:r>
        <w:rPr>
          <w:rFonts w:ascii="Times New Roman" w:hAnsi="Times New Roman"/>
          <w:sz w:val="24"/>
          <w:szCs w:val="24"/>
        </w:rPr>
        <w:t xml:space="preserve"> para novas vendas no curto prazo?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Descreva o </w:t>
      </w:r>
      <w:r>
        <w:rPr>
          <w:rFonts w:ascii="Times New Roman" w:hAnsi="Times New Roman"/>
          <w:sz w:val="24"/>
          <w:szCs w:val="24"/>
          <w:u w:val="single"/>
        </w:rPr>
        <w:t>feedback</w:t>
      </w:r>
      <w:r>
        <w:rPr>
          <w:rFonts w:ascii="Times New Roman" w:hAnsi="Times New Roman"/>
          <w:sz w:val="24"/>
          <w:szCs w:val="24"/>
        </w:rPr>
        <w:t xml:space="preserve"> obtido até o momento pelos clientes (apresente informações reais e com comprovações para corroborar sua resposta)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Qual a </w:t>
      </w:r>
      <w:r>
        <w:rPr>
          <w:rFonts w:ascii="Times New Roman" w:hAnsi="Times New Roman"/>
          <w:sz w:val="24"/>
          <w:szCs w:val="24"/>
          <w:u w:val="single"/>
        </w:rPr>
        <w:t>participação de me</w:t>
      </w:r>
      <w:r>
        <w:rPr>
          <w:rFonts w:ascii="Times New Roman" w:hAnsi="Times New Roman"/>
          <w:sz w:val="24"/>
          <w:szCs w:val="24"/>
          <w:u w:val="single"/>
        </w:rPr>
        <w:t>rcado</w:t>
      </w:r>
      <w:r>
        <w:rPr>
          <w:rFonts w:ascii="Times New Roman" w:hAnsi="Times New Roman"/>
          <w:sz w:val="24"/>
          <w:szCs w:val="24"/>
        </w:rPr>
        <w:t xml:space="preserve"> da empresa atualmente e qual a participação almejada?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Existe uma estratégia de retenção de clientes?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Caso possua, apresente as </w:t>
      </w:r>
      <w:r>
        <w:rPr>
          <w:rFonts w:ascii="Times New Roman" w:hAnsi="Times New Roman"/>
          <w:sz w:val="24"/>
          <w:szCs w:val="24"/>
          <w:u w:val="single"/>
        </w:rPr>
        <w:t>métricas</w:t>
      </w:r>
      <w:r>
        <w:rPr>
          <w:rFonts w:ascii="Times New Roman" w:hAnsi="Times New Roman"/>
          <w:sz w:val="24"/>
          <w:szCs w:val="24"/>
        </w:rPr>
        <w:t xml:space="preserve"> relacionadas a clientes </w:t>
      </w:r>
      <w:proofErr w:type="gramStart"/>
      <w:r>
        <w:rPr>
          <w:rFonts w:ascii="Times New Roman" w:hAnsi="Times New Roman"/>
          <w:sz w:val="24"/>
          <w:szCs w:val="24"/>
        </w:rPr>
        <w:t>da startup</w:t>
      </w:r>
      <w:proofErr w:type="gramEnd"/>
      <w:r>
        <w:rPr>
          <w:rFonts w:ascii="Times New Roman" w:hAnsi="Times New Roman"/>
          <w:sz w:val="24"/>
          <w:szCs w:val="24"/>
        </w:rPr>
        <w:t xml:space="preserve"> até o momento.</w:t>
      </w:r>
    </w:p>
    <w:p w:rsidR="003C6F0F" w:rsidRDefault="00231489">
      <w:pPr>
        <w:pStyle w:val="PargrafodaLista"/>
        <w:numPr>
          <w:ilvl w:val="1"/>
          <w:numId w:val="7"/>
        </w:numPr>
        <w:spacing w:line="360" w:lineRule="auto"/>
      </w:pPr>
      <w:r>
        <w:rPr>
          <w:rFonts w:ascii="Times New Roman" w:hAnsi="Times New Roman"/>
          <w:sz w:val="24"/>
          <w:szCs w:val="24"/>
          <w:u w:val="single"/>
        </w:rPr>
        <w:t>Custo de aquisição</w:t>
      </w:r>
      <w:r>
        <w:rPr>
          <w:rFonts w:ascii="Times New Roman" w:hAnsi="Times New Roman"/>
          <w:sz w:val="24"/>
          <w:szCs w:val="24"/>
        </w:rPr>
        <w:t xml:space="preserve"> de clientes</w:t>
      </w:r>
    </w:p>
    <w:p w:rsidR="003C6F0F" w:rsidRDefault="00231489">
      <w:pPr>
        <w:pStyle w:val="PargrafodaLista"/>
        <w:numPr>
          <w:ilvl w:val="1"/>
          <w:numId w:val="7"/>
        </w:numPr>
        <w:spacing w:line="360" w:lineRule="auto"/>
      </w:pP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Churn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rate</w:t>
      </w:r>
      <w:r>
        <w:rPr>
          <w:rFonts w:ascii="Times New Roman" w:hAnsi="Times New Roman"/>
          <w:sz w:val="24"/>
          <w:szCs w:val="24"/>
        </w:rPr>
        <w:t xml:space="preserve"> de clientes</w:t>
      </w:r>
    </w:p>
    <w:p w:rsidR="003C6F0F" w:rsidRDefault="00231489">
      <w:pPr>
        <w:pStyle w:val="PargrafodaLista"/>
        <w:numPr>
          <w:ilvl w:val="1"/>
          <w:numId w:val="7"/>
        </w:numPr>
        <w:spacing w:line="360" w:lineRule="auto"/>
      </w:pP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Lifetime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value</w:t>
      </w:r>
      <w:proofErr w:type="spellEnd"/>
      <w:r>
        <w:rPr>
          <w:rFonts w:ascii="Times New Roman" w:hAnsi="Times New Roman"/>
          <w:sz w:val="24"/>
          <w:szCs w:val="24"/>
        </w:rPr>
        <w:t xml:space="preserve"> desses clientes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Fornecer o contato de </w:t>
      </w:r>
      <w:proofErr w:type="gramStart"/>
      <w:r>
        <w:rPr>
          <w:rFonts w:ascii="Times New Roman" w:hAnsi="Times New Roman"/>
          <w:sz w:val="24"/>
          <w:szCs w:val="24"/>
        </w:rPr>
        <w:t>cliente(</w:t>
      </w:r>
      <w:proofErr w:type="gramEnd"/>
      <w:r>
        <w:rPr>
          <w:rFonts w:ascii="Times New Roman" w:hAnsi="Times New Roman"/>
          <w:sz w:val="24"/>
          <w:szCs w:val="24"/>
        </w:rPr>
        <w:t>s), ou potencial cliente, preferencialmente que tenha participado dos testes, para falar com os analistas da Finep durante ou após a visita.</w:t>
      </w:r>
    </w:p>
    <w:p w:rsidR="003C6F0F" w:rsidRDefault="00231489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Faça uma breve descrição do cliente e seu contato com a solução</w:t>
      </w:r>
      <w:r>
        <w:rPr>
          <w:rFonts w:ascii="Times New Roman" w:hAnsi="Times New Roman"/>
          <w:sz w:val="24"/>
          <w:szCs w:val="24"/>
        </w:rPr>
        <w:t xml:space="preserve"> da empresa e feedbacks.</w:t>
      </w:r>
    </w:p>
    <w:p w:rsidR="003C6F0F" w:rsidRDefault="00231489">
      <w:pPr>
        <w:pStyle w:val="Ttulo1"/>
      </w:pPr>
      <w:bookmarkStart w:id="14" w:name="_Toc11772747"/>
      <w:r>
        <w:t>Modelo de Negócios</w:t>
      </w:r>
      <w:r>
        <w:rPr>
          <w:sz w:val="24"/>
        </w:rPr>
        <w:t xml:space="preserve"> (500 palavras)</w:t>
      </w:r>
      <w:bookmarkEnd w:id="14"/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Descreva o modelo de negócios, abarcando o tipo de negócio (B2B, B2C, B2B2C, etc.) e o modelo de monetização (assinatura, venda direta, </w:t>
      </w:r>
      <w:proofErr w:type="spellStart"/>
      <w:r>
        <w:rPr>
          <w:rFonts w:ascii="Times New Roman" w:hAnsi="Times New Roman"/>
          <w:sz w:val="24"/>
          <w:szCs w:val="24"/>
        </w:rPr>
        <w:t>market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place</w:t>
      </w:r>
      <w:proofErr w:type="spellEnd"/>
      <w:r>
        <w:rPr>
          <w:rFonts w:ascii="Times New Roman" w:hAnsi="Times New Roman"/>
          <w:sz w:val="24"/>
          <w:szCs w:val="24"/>
        </w:rPr>
        <w:t xml:space="preserve">, consultoria,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Qual o </w:t>
      </w:r>
      <w:r>
        <w:rPr>
          <w:rFonts w:ascii="Times New Roman" w:hAnsi="Times New Roman"/>
          <w:sz w:val="24"/>
          <w:szCs w:val="24"/>
          <w:u w:val="single"/>
        </w:rPr>
        <w:t xml:space="preserve">posicionamento </w:t>
      </w:r>
      <w:r>
        <w:rPr>
          <w:rFonts w:ascii="Times New Roman" w:hAnsi="Times New Roman"/>
          <w:sz w:val="24"/>
          <w:szCs w:val="24"/>
          <w:u w:val="single"/>
        </w:rPr>
        <w:t>estratégico pretendido</w:t>
      </w:r>
      <w:r>
        <w:rPr>
          <w:rFonts w:ascii="Times New Roman" w:hAnsi="Times New Roman"/>
          <w:sz w:val="24"/>
          <w:szCs w:val="24"/>
        </w:rPr>
        <w:t xml:space="preserve"> pela empresa em seu mercado? 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Qual o modelo de </w:t>
      </w:r>
      <w:r>
        <w:rPr>
          <w:rFonts w:ascii="Times New Roman" w:hAnsi="Times New Roman"/>
          <w:sz w:val="24"/>
          <w:szCs w:val="24"/>
          <w:u w:val="single"/>
        </w:rPr>
        <w:t>precificação</w:t>
      </w:r>
      <w:r>
        <w:rPr>
          <w:rFonts w:ascii="Times New Roman" w:hAnsi="Times New Roman"/>
          <w:sz w:val="24"/>
          <w:szCs w:val="24"/>
        </w:rPr>
        <w:t xml:space="preserve">/política de preços praticada? Como o seu preço está posicionado em relação a </w:t>
      </w:r>
      <w:r>
        <w:rPr>
          <w:rFonts w:ascii="Times New Roman" w:hAnsi="Times New Roman"/>
          <w:sz w:val="24"/>
          <w:szCs w:val="24"/>
          <w:u w:val="single"/>
        </w:rPr>
        <w:t>concorrência</w:t>
      </w:r>
      <w:r>
        <w:rPr>
          <w:rFonts w:ascii="Times New Roman" w:hAnsi="Times New Roman"/>
          <w:sz w:val="24"/>
          <w:szCs w:val="24"/>
        </w:rPr>
        <w:t>?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Qual o “</w:t>
      </w:r>
      <w:r>
        <w:rPr>
          <w:rFonts w:ascii="Times New Roman" w:hAnsi="Times New Roman"/>
          <w:sz w:val="24"/>
          <w:szCs w:val="24"/>
          <w:u w:val="single"/>
        </w:rPr>
        <w:t>canal de distribuição”</w:t>
      </w:r>
      <w:r>
        <w:rPr>
          <w:rFonts w:ascii="Times New Roman" w:hAnsi="Times New Roman"/>
          <w:sz w:val="24"/>
          <w:szCs w:val="24"/>
        </w:rPr>
        <w:t xml:space="preserve"> e/ou estratégia da empresa para acessar o mercado e</w:t>
      </w:r>
      <w:r>
        <w:rPr>
          <w:rFonts w:ascii="Times New Roman" w:hAnsi="Times New Roman"/>
          <w:sz w:val="24"/>
          <w:szCs w:val="24"/>
        </w:rPr>
        <w:t xml:space="preserve"> alcançar o seu cliente alvo?</w:t>
      </w:r>
    </w:p>
    <w:p w:rsidR="003C6F0F" w:rsidRDefault="00231489">
      <w:pPr>
        <w:pStyle w:val="PargrafodaLista"/>
        <w:numPr>
          <w:ilvl w:val="1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Qual a dinâmica de </w:t>
      </w:r>
      <w:r>
        <w:rPr>
          <w:rFonts w:ascii="Times New Roman" w:hAnsi="Times New Roman"/>
          <w:sz w:val="24"/>
          <w:szCs w:val="24"/>
          <w:u w:val="single"/>
        </w:rPr>
        <w:t>ciclo de vendas</w:t>
      </w:r>
      <w:r>
        <w:rPr>
          <w:rFonts w:ascii="Times New Roman" w:hAnsi="Times New Roman"/>
          <w:sz w:val="24"/>
          <w:szCs w:val="24"/>
        </w:rPr>
        <w:t xml:space="preserve"> nesse mercado?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Qual a estratégia atual e pretendida pela empresa para </w:t>
      </w:r>
      <w:r>
        <w:rPr>
          <w:rFonts w:ascii="Times New Roman" w:hAnsi="Times New Roman"/>
          <w:sz w:val="24"/>
          <w:szCs w:val="24"/>
          <w:u w:val="single"/>
        </w:rPr>
        <w:t>comunicar</w:t>
      </w:r>
      <w:r>
        <w:rPr>
          <w:rFonts w:ascii="Times New Roman" w:hAnsi="Times New Roman"/>
          <w:sz w:val="24"/>
          <w:szCs w:val="24"/>
        </w:rPr>
        <w:t xml:space="preserve"> sua solução ao mercado?</w:t>
      </w:r>
    </w:p>
    <w:p w:rsidR="003C6F0F" w:rsidRDefault="00231489">
      <w:pPr>
        <w:pStyle w:val="Ttulo1"/>
      </w:pPr>
      <w:bookmarkStart w:id="15" w:name="_Toc11772748"/>
      <w:r>
        <w:rPr>
          <w:szCs w:val="28"/>
          <w:u w:val="single"/>
        </w:rPr>
        <w:t>Forças de Mercado</w:t>
      </w:r>
      <w:r>
        <w:rPr>
          <w:sz w:val="24"/>
        </w:rPr>
        <w:t xml:space="preserve"> (1.000 palavras)</w:t>
      </w:r>
      <w:bookmarkEnd w:id="15"/>
    </w:p>
    <w:p w:rsidR="003C6F0F" w:rsidRDefault="00231489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CARACTERIZAÇÃO DA CONCORRÊNCIA</w:t>
      </w:r>
    </w:p>
    <w:p w:rsidR="003C6F0F" w:rsidRDefault="00231489">
      <w:pPr>
        <w:pStyle w:val="PargrafodaLista"/>
        <w:numPr>
          <w:ilvl w:val="0"/>
          <w:numId w:val="9"/>
        </w:numPr>
        <w:spacing w:line="360" w:lineRule="auto"/>
        <w:ind w:left="851"/>
      </w:pPr>
      <w:r>
        <w:rPr>
          <w:rFonts w:ascii="Times New Roman" w:hAnsi="Times New Roman"/>
          <w:sz w:val="24"/>
          <w:szCs w:val="24"/>
        </w:rPr>
        <w:t xml:space="preserve">Quem são os </w:t>
      </w:r>
      <w:r>
        <w:rPr>
          <w:rFonts w:ascii="Times New Roman" w:hAnsi="Times New Roman"/>
          <w:sz w:val="24"/>
          <w:szCs w:val="24"/>
          <w:u w:val="single"/>
        </w:rPr>
        <w:t>competido</w:t>
      </w:r>
      <w:r>
        <w:rPr>
          <w:rFonts w:ascii="Times New Roman" w:hAnsi="Times New Roman"/>
          <w:sz w:val="24"/>
          <w:szCs w:val="24"/>
          <w:u w:val="single"/>
        </w:rPr>
        <w:t>res</w:t>
      </w:r>
      <w:r>
        <w:rPr>
          <w:rFonts w:ascii="Times New Roman" w:hAnsi="Times New Roman"/>
          <w:sz w:val="24"/>
          <w:szCs w:val="24"/>
        </w:rPr>
        <w:t xml:space="preserve"> da empresa? Identifique os principais players e sua relevância no mercado</w:t>
      </w:r>
    </w:p>
    <w:p w:rsidR="003C6F0F" w:rsidRDefault="00231489">
      <w:pPr>
        <w:pStyle w:val="PargrafodaLista"/>
        <w:numPr>
          <w:ilvl w:val="0"/>
          <w:numId w:val="9"/>
        </w:numPr>
        <w:spacing w:line="360" w:lineRule="auto"/>
        <w:ind w:left="851"/>
      </w:pPr>
      <w:r>
        <w:rPr>
          <w:rFonts w:ascii="Times New Roman" w:hAnsi="Times New Roman"/>
          <w:sz w:val="24"/>
          <w:szCs w:val="24"/>
        </w:rPr>
        <w:t xml:space="preserve">Qual o </w:t>
      </w:r>
      <w:r>
        <w:rPr>
          <w:rFonts w:ascii="Times New Roman" w:hAnsi="Times New Roman"/>
          <w:sz w:val="24"/>
          <w:szCs w:val="24"/>
          <w:u w:val="single"/>
        </w:rPr>
        <w:t>posicionamento</w:t>
      </w:r>
      <w:r>
        <w:rPr>
          <w:rFonts w:ascii="Times New Roman" w:hAnsi="Times New Roman"/>
          <w:sz w:val="24"/>
          <w:szCs w:val="24"/>
        </w:rPr>
        <w:t xml:space="preserve"> estratégico dos </w:t>
      </w:r>
      <w:r>
        <w:rPr>
          <w:rFonts w:ascii="Times New Roman" w:hAnsi="Times New Roman"/>
          <w:sz w:val="24"/>
          <w:szCs w:val="24"/>
          <w:u w:val="single"/>
        </w:rPr>
        <w:t>concorrentes</w:t>
      </w:r>
      <w:r>
        <w:rPr>
          <w:rFonts w:ascii="Times New Roman" w:hAnsi="Times New Roman"/>
          <w:sz w:val="24"/>
          <w:szCs w:val="24"/>
        </w:rPr>
        <w:t xml:space="preserve"> e sua </w:t>
      </w:r>
      <w:r>
        <w:rPr>
          <w:rFonts w:ascii="Times New Roman" w:hAnsi="Times New Roman"/>
          <w:sz w:val="24"/>
          <w:szCs w:val="24"/>
          <w:u w:val="single"/>
        </w:rPr>
        <w:t>participação</w:t>
      </w:r>
      <w:r>
        <w:rPr>
          <w:rFonts w:ascii="Times New Roman" w:hAnsi="Times New Roman"/>
          <w:sz w:val="24"/>
          <w:szCs w:val="24"/>
        </w:rPr>
        <w:t xml:space="preserve"> de mercado?</w:t>
      </w:r>
    </w:p>
    <w:p w:rsidR="003C6F0F" w:rsidRDefault="00231489">
      <w:pPr>
        <w:pStyle w:val="PargrafodaLista"/>
        <w:numPr>
          <w:ilvl w:val="0"/>
          <w:numId w:val="9"/>
        </w:numPr>
        <w:spacing w:line="360" w:lineRule="auto"/>
        <w:ind w:left="851"/>
      </w:pPr>
      <w:r>
        <w:rPr>
          <w:rFonts w:ascii="Times New Roman" w:hAnsi="Times New Roman"/>
          <w:sz w:val="24"/>
          <w:szCs w:val="24"/>
        </w:rPr>
        <w:t xml:space="preserve">Quais os </w:t>
      </w:r>
      <w:r>
        <w:rPr>
          <w:rFonts w:ascii="Times New Roman" w:hAnsi="Times New Roman"/>
          <w:sz w:val="24"/>
          <w:szCs w:val="24"/>
          <w:u w:val="single"/>
        </w:rPr>
        <w:t>diferenciais competitivos</w:t>
      </w:r>
      <w:r>
        <w:rPr>
          <w:rFonts w:ascii="Times New Roman" w:hAnsi="Times New Roman"/>
          <w:sz w:val="24"/>
          <w:szCs w:val="24"/>
        </w:rPr>
        <w:t xml:space="preserve"> entre a solução da empresa e os players mencionados?</w:t>
      </w:r>
    </w:p>
    <w:p w:rsidR="003C6F0F" w:rsidRDefault="00231489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CARACTERIZAÇÃO DO PODER DE BARGANHA DOS CLIENTES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Existe </w:t>
      </w:r>
      <w:r>
        <w:rPr>
          <w:rFonts w:ascii="Times New Roman" w:hAnsi="Times New Roman"/>
          <w:sz w:val="24"/>
          <w:szCs w:val="24"/>
          <w:u w:val="single"/>
        </w:rPr>
        <w:t>dependência</w:t>
      </w:r>
      <w:r>
        <w:rPr>
          <w:rFonts w:ascii="Times New Roman" w:hAnsi="Times New Roman"/>
          <w:sz w:val="24"/>
          <w:szCs w:val="24"/>
        </w:rPr>
        <w:t xml:space="preserve"> de um ou poucos clientes?</w:t>
      </w:r>
    </w:p>
    <w:p w:rsidR="003C6F0F" w:rsidRDefault="00231489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sim, descreva esse cliente e o nível de relacionamento mantido com a startup (se envolver contrato, anexar)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Descreva o poder de barganha desses clientes.</w:t>
      </w:r>
    </w:p>
    <w:p w:rsidR="003C6F0F" w:rsidRDefault="0023148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Exist</w:t>
      </w:r>
      <w:r>
        <w:rPr>
          <w:rFonts w:ascii="Times New Roman" w:hAnsi="Times New Roman"/>
          <w:sz w:val="24"/>
          <w:szCs w:val="24"/>
        </w:rPr>
        <w:t>e alguma estratégia para mitigação de riscos associados a esse poder? Descreva.</w:t>
      </w:r>
    </w:p>
    <w:p w:rsidR="003C6F0F" w:rsidRDefault="00231489">
      <w:pPr>
        <w:spacing w:line="360" w:lineRule="auto"/>
        <w:ind w:firstLine="49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CARACTERIZAÇÃO DO PODER DE BARGANHA DOS FORNECEDORES</w:t>
      </w:r>
    </w:p>
    <w:p w:rsidR="003C6F0F" w:rsidRDefault="00231489">
      <w:pPr>
        <w:pStyle w:val="PargrafodaLista"/>
        <w:numPr>
          <w:ilvl w:val="0"/>
          <w:numId w:val="9"/>
        </w:numPr>
        <w:spacing w:line="360" w:lineRule="auto"/>
        <w:ind w:left="851"/>
      </w:pPr>
      <w:r>
        <w:rPr>
          <w:rFonts w:ascii="Times New Roman" w:hAnsi="Times New Roman"/>
          <w:sz w:val="24"/>
          <w:szCs w:val="24"/>
        </w:rPr>
        <w:t xml:space="preserve">Existe </w:t>
      </w:r>
      <w:r>
        <w:rPr>
          <w:rFonts w:ascii="Times New Roman" w:hAnsi="Times New Roman"/>
          <w:sz w:val="24"/>
          <w:szCs w:val="24"/>
          <w:u w:val="single"/>
        </w:rPr>
        <w:t>dependência</w:t>
      </w:r>
      <w:r>
        <w:rPr>
          <w:rFonts w:ascii="Times New Roman" w:hAnsi="Times New Roman"/>
          <w:sz w:val="24"/>
          <w:szCs w:val="24"/>
        </w:rPr>
        <w:t xml:space="preserve"> de um ou poucos fornecedores?</w:t>
      </w:r>
    </w:p>
    <w:p w:rsidR="003C6F0F" w:rsidRDefault="00231489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sim, descreva esse fornecedor e o nível de relacionamento mantido com a</w:t>
      </w:r>
      <w:r>
        <w:rPr>
          <w:rFonts w:ascii="Times New Roman" w:hAnsi="Times New Roman"/>
          <w:sz w:val="24"/>
          <w:szCs w:val="24"/>
        </w:rPr>
        <w:t xml:space="preserve"> startup (se envolver contrato, anexar)</w:t>
      </w:r>
    </w:p>
    <w:p w:rsidR="003C6F0F" w:rsidRDefault="00231489">
      <w:pPr>
        <w:pStyle w:val="PargrafodaLista"/>
        <w:numPr>
          <w:ilvl w:val="0"/>
          <w:numId w:val="9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Descreva o poder de barganha desses fornecedores.</w:t>
      </w:r>
    </w:p>
    <w:p w:rsidR="003C6F0F" w:rsidRDefault="00231489">
      <w:pPr>
        <w:pStyle w:val="PargrafodaLista"/>
        <w:numPr>
          <w:ilvl w:val="0"/>
          <w:numId w:val="9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Existe alguma estratégia para mitigação de riscos associados a esse poder? Descreva.</w:t>
      </w:r>
    </w:p>
    <w:p w:rsidR="003C6F0F" w:rsidRDefault="00231489">
      <w:pPr>
        <w:spacing w:line="360" w:lineRule="auto"/>
        <w:ind w:firstLine="49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CARACTERIZAÇÃO DA AMEAÇA DE NOVOS ENTRANTES E SUBSTITUTOS</w:t>
      </w:r>
    </w:p>
    <w:p w:rsidR="003C6F0F" w:rsidRDefault="00231489">
      <w:pPr>
        <w:pStyle w:val="PargrafodaLista"/>
        <w:numPr>
          <w:ilvl w:val="0"/>
          <w:numId w:val="9"/>
        </w:numPr>
        <w:spacing w:line="360" w:lineRule="auto"/>
        <w:ind w:left="851"/>
      </w:pPr>
      <w:r>
        <w:rPr>
          <w:rFonts w:ascii="Times New Roman" w:hAnsi="Times New Roman"/>
          <w:sz w:val="24"/>
          <w:szCs w:val="24"/>
        </w:rPr>
        <w:lastRenderedPageBreak/>
        <w:t xml:space="preserve">Existem </w:t>
      </w:r>
      <w:r>
        <w:rPr>
          <w:rFonts w:ascii="Times New Roman" w:hAnsi="Times New Roman"/>
          <w:sz w:val="24"/>
          <w:szCs w:val="24"/>
          <w:u w:val="single"/>
        </w:rPr>
        <w:t xml:space="preserve">barreiras de </w:t>
      </w:r>
      <w:r>
        <w:rPr>
          <w:rFonts w:ascii="Times New Roman" w:hAnsi="Times New Roman"/>
          <w:sz w:val="24"/>
          <w:szCs w:val="24"/>
          <w:u w:val="single"/>
        </w:rPr>
        <w:t>entrada</w:t>
      </w:r>
      <w:r>
        <w:rPr>
          <w:rFonts w:ascii="Times New Roman" w:hAnsi="Times New Roman"/>
          <w:sz w:val="24"/>
          <w:szCs w:val="24"/>
        </w:rPr>
        <w:t xml:space="preserve"> relevantes a novos entrantes e soluções substitutas?</w:t>
      </w:r>
    </w:p>
    <w:p w:rsidR="003C6F0F" w:rsidRDefault="00231489">
      <w:pPr>
        <w:pStyle w:val="PargrafodaLista"/>
        <w:numPr>
          <w:ilvl w:val="0"/>
          <w:numId w:val="9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a percepção atual do risco de novos entrantes no mercado e/ou soluções substitutas?</w:t>
      </w:r>
    </w:p>
    <w:p w:rsidR="003C6F0F" w:rsidRDefault="00231489">
      <w:pPr>
        <w:pStyle w:val="PargrafodaLista"/>
        <w:numPr>
          <w:ilvl w:val="0"/>
          <w:numId w:val="9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a startup se protege dessa ameaça?</w:t>
      </w:r>
    </w:p>
    <w:p w:rsidR="003C6F0F" w:rsidRDefault="00231489">
      <w:pPr>
        <w:spacing w:line="360" w:lineRule="auto"/>
        <w:ind w:firstLine="49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CARACTERIZAÇÃO DO AMBIENTE REGULATÓRIO</w:t>
      </w:r>
    </w:p>
    <w:p w:rsidR="003C6F0F" w:rsidRDefault="00231489">
      <w:pPr>
        <w:pStyle w:val="PargrafodaLista"/>
        <w:numPr>
          <w:ilvl w:val="0"/>
          <w:numId w:val="9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Existe algum aspecto legal </w:t>
      </w:r>
      <w:r>
        <w:rPr>
          <w:rFonts w:ascii="Times New Roman" w:hAnsi="Times New Roman"/>
          <w:sz w:val="24"/>
          <w:szCs w:val="24"/>
        </w:rPr>
        <w:t>e/ou regulatório diferenciado que afeta significativamente o mercado alvo, a solução ou a startup?</w:t>
      </w:r>
    </w:p>
    <w:p w:rsidR="003C6F0F" w:rsidRDefault="00231489">
      <w:pPr>
        <w:pStyle w:val="PargrafodaLista"/>
        <w:numPr>
          <w:ilvl w:val="0"/>
          <w:numId w:val="9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Existe algum aspecto legal e/ou regulatório que pode entrar em vigor e que afete significativamente o mercado alvo, a solução ou a startup?</w:t>
      </w:r>
    </w:p>
    <w:p w:rsidR="003C6F0F" w:rsidRDefault="00231489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Quais os riscos e</w:t>
      </w:r>
      <w:r>
        <w:rPr>
          <w:rFonts w:ascii="Times New Roman" w:hAnsi="Times New Roman"/>
          <w:sz w:val="24"/>
          <w:szCs w:val="24"/>
        </w:rPr>
        <w:t xml:space="preserve"> oportunidades atrelados?</w:t>
      </w:r>
    </w:p>
    <w:p w:rsidR="003C6F0F" w:rsidRDefault="00231489">
      <w:pPr>
        <w:pStyle w:val="Ttulo1"/>
      </w:pPr>
      <w:bookmarkStart w:id="16" w:name="_Toc11772749"/>
      <w:r>
        <w:t>Capacidade e Alianças</w:t>
      </w:r>
      <w:bookmarkEnd w:id="16"/>
      <w:r>
        <w:t xml:space="preserve"> </w:t>
      </w:r>
    </w:p>
    <w:p w:rsidR="003C6F0F" w:rsidRDefault="00231489">
      <w:pPr>
        <w:spacing w:line="360" w:lineRule="auto"/>
        <w:ind w:firstLine="491"/>
        <w:jc w:val="both"/>
      </w:pPr>
      <w:r>
        <w:rPr>
          <w:rFonts w:ascii="Times New Roman" w:hAnsi="Times New Roman"/>
          <w:sz w:val="24"/>
          <w:szCs w:val="24"/>
          <w:u w:val="single"/>
        </w:rPr>
        <w:t>CARACTERIZAÇÃO DA EQUIPE CHAVE</w:t>
      </w:r>
      <w:r>
        <w:rPr>
          <w:rFonts w:ascii="Times New Roman" w:hAnsi="Times New Roman"/>
          <w:sz w:val="24"/>
          <w:szCs w:val="24"/>
        </w:rPr>
        <w:t xml:space="preserve"> (400 palavras)</w:t>
      </w:r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</w:pPr>
      <w:r>
        <w:rPr>
          <w:rFonts w:ascii="Times New Roman" w:hAnsi="Times New Roman"/>
          <w:sz w:val="24"/>
          <w:szCs w:val="24"/>
        </w:rPr>
        <w:t xml:space="preserve">Apresente os </w:t>
      </w:r>
      <w:r>
        <w:rPr>
          <w:rFonts w:ascii="Times New Roman" w:hAnsi="Times New Roman"/>
          <w:sz w:val="24"/>
          <w:szCs w:val="24"/>
          <w:u w:val="single"/>
        </w:rPr>
        <w:t>empreendedores</w:t>
      </w:r>
      <w:r>
        <w:rPr>
          <w:rFonts w:ascii="Times New Roman" w:hAnsi="Times New Roman"/>
          <w:sz w:val="24"/>
          <w:szCs w:val="24"/>
        </w:rPr>
        <w:t xml:space="preserve"> (suas habilidades, resumo profissional, background, etc.).</w:t>
      </w:r>
    </w:p>
    <w:p w:rsidR="003C6F0F" w:rsidRDefault="00231489">
      <w:pPr>
        <w:pStyle w:val="PargrafodaLista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Informe tipo de vínculo (PJ, CLT, etc.), se existir, e tempo de dedicação.</w:t>
      </w:r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</w:pPr>
      <w:r>
        <w:rPr>
          <w:rFonts w:ascii="Times New Roman" w:hAnsi="Times New Roman"/>
          <w:sz w:val="24"/>
          <w:szCs w:val="24"/>
        </w:rPr>
        <w:t xml:space="preserve">Existem </w:t>
      </w:r>
      <w:r>
        <w:rPr>
          <w:rFonts w:ascii="Times New Roman" w:hAnsi="Times New Roman"/>
          <w:sz w:val="24"/>
          <w:szCs w:val="24"/>
          <w:u w:val="single"/>
        </w:rPr>
        <w:t>pessoas chave</w:t>
      </w:r>
      <w:r>
        <w:rPr>
          <w:rFonts w:ascii="Times New Roman" w:hAnsi="Times New Roman"/>
          <w:sz w:val="24"/>
          <w:szCs w:val="24"/>
        </w:rPr>
        <w:t xml:space="preserve"> na equipe, além dos empreendedores? Apresente-as (suas habilidades, resumo profissional, background, etc.)</w:t>
      </w:r>
    </w:p>
    <w:p w:rsidR="003C6F0F" w:rsidRDefault="00231489">
      <w:pPr>
        <w:pStyle w:val="PargrafodaLista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Informe tipo de vínculo (PJ, CLT, etc.) e tempo de dedicação.</w:t>
      </w:r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Quão dependente é o negócio/solução de indivíduos específicos?</w:t>
      </w:r>
    </w:p>
    <w:p w:rsidR="003C6F0F" w:rsidRDefault="00231489">
      <w:pPr>
        <w:pStyle w:val="PargrafodaLista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ual a estratégia de retenção e/ou mitigação do risco de saída?</w:t>
      </w:r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Quais são os gaps de experiência no time, já contemplando o futuro crescimento da empresa?</w:t>
      </w:r>
    </w:p>
    <w:p w:rsidR="003C6F0F" w:rsidRDefault="00231489">
      <w:pPr>
        <w:pStyle w:val="PargrafodaLista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Qual recrutamento é necessário no curto prazo? Há alguma dificuldade conhecida em encontrar e reter a </w:t>
      </w:r>
      <w:r>
        <w:rPr>
          <w:rFonts w:ascii="Times New Roman" w:hAnsi="Times New Roman"/>
          <w:sz w:val="24"/>
          <w:szCs w:val="24"/>
        </w:rPr>
        <w:t>equipe?</w:t>
      </w:r>
    </w:p>
    <w:p w:rsidR="003C6F0F" w:rsidRDefault="003C6F0F">
      <w:pPr>
        <w:pStyle w:val="PargrafodaLista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C6F0F" w:rsidRDefault="00231489">
      <w:pPr>
        <w:spacing w:line="360" w:lineRule="auto"/>
        <w:ind w:firstLine="491"/>
        <w:jc w:val="both"/>
      </w:pPr>
      <w:r>
        <w:rPr>
          <w:rFonts w:ascii="Times New Roman" w:hAnsi="Times New Roman"/>
          <w:sz w:val="24"/>
          <w:szCs w:val="24"/>
          <w:u w:val="single"/>
        </w:rPr>
        <w:t>ALIANÇAS ESTRATÉGICAS</w:t>
      </w:r>
      <w:r>
        <w:rPr>
          <w:rFonts w:ascii="Times New Roman" w:hAnsi="Times New Roman"/>
          <w:sz w:val="24"/>
          <w:szCs w:val="24"/>
        </w:rPr>
        <w:t xml:space="preserve"> (200 palavras)</w:t>
      </w:r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empresa possui parcerias estratégicas relevantes que mereçam ser mencionadas? (Por exemplo: Universidades, Instituições de Pesquisa Científica e Tecnológica (</w:t>
      </w:r>
      <w:proofErr w:type="spellStart"/>
      <w:r>
        <w:rPr>
          <w:rFonts w:ascii="Times New Roman" w:hAnsi="Times New Roman"/>
          <w:sz w:val="24"/>
          <w:szCs w:val="24"/>
        </w:rPr>
        <w:t>ICTs</w:t>
      </w:r>
      <w:proofErr w:type="spellEnd"/>
      <w:r>
        <w:rPr>
          <w:rFonts w:ascii="Times New Roman" w:hAnsi="Times New Roman"/>
          <w:sz w:val="24"/>
          <w:szCs w:val="24"/>
        </w:rPr>
        <w:t xml:space="preserve">), Empresas parceiras, etc.) </w:t>
      </w:r>
    </w:p>
    <w:p w:rsidR="003C6F0F" w:rsidRDefault="00231489">
      <w:pPr>
        <w:pStyle w:val="PargrafodaLista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Caso positivo, </w:t>
      </w:r>
      <w:r>
        <w:rPr>
          <w:rFonts w:ascii="Times New Roman" w:hAnsi="Times New Roman"/>
          <w:sz w:val="24"/>
          <w:szCs w:val="24"/>
        </w:rPr>
        <w:t>explique sua relevância e o tipo de parceria (Em caso de existir contrato ou termo de algum tipo regendo a relação, anexar.)</w:t>
      </w:r>
    </w:p>
    <w:p w:rsidR="003C6F0F" w:rsidRDefault="00231489">
      <w:pPr>
        <w:pStyle w:val="Ttulo1"/>
      </w:pPr>
      <w:bookmarkStart w:id="17" w:name="_Toc9937968"/>
      <w:bookmarkStart w:id="18" w:name="_Toc11772750"/>
      <w:r>
        <w:t xml:space="preserve">Estrutura Societária / </w:t>
      </w:r>
      <w:proofErr w:type="gramStart"/>
      <w:r>
        <w:t>Corporativa</w:t>
      </w:r>
      <w:bookmarkEnd w:id="17"/>
      <w:r>
        <w:rPr>
          <w:sz w:val="24"/>
        </w:rPr>
        <w:t xml:space="preserve">  (</w:t>
      </w:r>
      <w:proofErr w:type="gramEnd"/>
      <w:r>
        <w:rPr>
          <w:sz w:val="24"/>
        </w:rPr>
        <w:t>400 palavras)</w:t>
      </w:r>
      <w:bookmarkEnd w:id="18"/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</w:pPr>
      <w:r>
        <w:rPr>
          <w:rFonts w:ascii="Times New Roman" w:hAnsi="Times New Roman"/>
          <w:b/>
          <w:sz w:val="24"/>
          <w:szCs w:val="24"/>
        </w:rPr>
        <w:t xml:space="preserve">Descreva a </w:t>
      </w:r>
      <w:r>
        <w:rPr>
          <w:rFonts w:ascii="Times New Roman" w:hAnsi="Times New Roman"/>
          <w:b/>
          <w:sz w:val="24"/>
          <w:szCs w:val="24"/>
          <w:u w:val="single"/>
        </w:rPr>
        <w:t>atual</w:t>
      </w:r>
      <w:r>
        <w:rPr>
          <w:rFonts w:ascii="Times New Roman" w:hAnsi="Times New Roman"/>
          <w:b/>
          <w:sz w:val="24"/>
          <w:szCs w:val="24"/>
        </w:rPr>
        <w:t xml:space="preserve"> estrutura societária</w:t>
      </w:r>
    </w:p>
    <w:p w:rsidR="003C6F0F" w:rsidRDefault="003C6F0F">
      <w:pPr>
        <w:pStyle w:val="PargrafodaLista"/>
        <w:spacing w:line="36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7796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2"/>
        <w:gridCol w:w="1403"/>
        <w:gridCol w:w="2911"/>
      </w:tblGrid>
      <w:tr w:rsidR="003C6F0F">
        <w:tblPrEx>
          <w:tblCellMar>
            <w:top w:w="0" w:type="dxa"/>
            <w:bottom w:w="0" w:type="dxa"/>
          </w:tblCellMar>
        </w:tblPrEx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231489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Sócio / Investidor (Nome)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231489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Participação (%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231489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de entrada (Mês/Ano)</w:t>
            </w:r>
          </w:p>
        </w:tc>
      </w:tr>
      <w:tr w:rsidR="003C6F0F">
        <w:tblPrEx>
          <w:tblCellMar>
            <w:top w:w="0" w:type="dxa"/>
            <w:bottom w:w="0" w:type="dxa"/>
          </w:tblCellMar>
        </w:tblPrEx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0F">
        <w:tblPrEx>
          <w:tblCellMar>
            <w:top w:w="0" w:type="dxa"/>
            <w:bottom w:w="0" w:type="dxa"/>
          </w:tblCellMar>
        </w:tblPrEx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F0F" w:rsidRDefault="003C6F0F">
      <w:pPr>
        <w:pStyle w:val="PargrafodaLista"/>
        <w:spacing w:line="360" w:lineRule="auto"/>
        <w:ind w:left="993"/>
        <w:rPr>
          <w:rFonts w:ascii="Times New Roman" w:hAnsi="Times New Roman"/>
          <w:sz w:val="24"/>
          <w:szCs w:val="24"/>
        </w:rPr>
      </w:pPr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Existe previsão de alterações na estrutura? Se sim, repetir o preenchimento do quadro acima com as mudanças.</w:t>
      </w:r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sócios atuais possuem outras empresas? Qual é a dedicação a cada uma delas?</w:t>
      </w:r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Qual é a estrutura </w:t>
      </w:r>
      <w:r>
        <w:rPr>
          <w:rFonts w:ascii="Times New Roman" w:hAnsi="Times New Roman"/>
          <w:sz w:val="24"/>
          <w:szCs w:val="24"/>
        </w:rPr>
        <w:t>corporativa/societária? A empresa faz parte de algum grupo? Caso positivo, descrever as relações de governança, de coligação, controle ou subsidiariedade.</w:t>
      </w:r>
    </w:p>
    <w:p w:rsidR="003C6F0F" w:rsidRDefault="0023148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Investidores prévios</w:t>
      </w:r>
      <w:bookmarkStart w:id="19" w:name="_GoBack"/>
      <w:bookmarkEnd w:id="19"/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empresa possui investidores? Quem são eles? Qual a participação e dedicação de</w:t>
      </w:r>
      <w:r>
        <w:rPr>
          <w:rFonts w:ascii="Times New Roman" w:hAnsi="Times New Roman"/>
          <w:sz w:val="24"/>
          <w:szCs w:val="24"/>
        </w:rPr>
        <w:t xml:space="preserve"> cada um ao negócio? Que tipo de contrato os vinculam à empresa? (Anexar contratos de investimentos)</w:t>
      </w:r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omo é a relação com os investidores? Estão alinhados com a estratégia de negócios apresentada ao programa?</w:t>
      </w:r>
    </w:p>
    <w:tbl>
      <w:tblPr>
        <w:tblW w:w="849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2"/>
        <w:gridCol w:w="1253"/>
        <w:gridCol w:w="1146"/>
        <w:gridCol w:w="1336"/>
        <w:gridCol w:w="1403"/>
        <w:gridCol w:w="1389"/>
      </w:tblGrid>
      <w:tr w:rsidR="003C6F0F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231489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Investidor (Nome)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231489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de Assinatura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231489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 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Aporte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231489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Valuation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Money)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231489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Participação Esperada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231489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Vencimento</w:t>
            </w:r>
          </w:p>
        </w:tc>
      </w:tr>
      <w:tr w:rsidR="003C6F0F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0F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F0F" w:rsidRDefault="003C6F0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C6F0F" w:rsidRDefault="0023148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Contratos de </w:t>
      </w:r>
      <w:proofErr w:type="spellStart"/>
      <w:r>
        <w:rPr>
          <w:rFonts w:ascii="Times New Roman" w:hAnsi="Times New Roman"/>
          <w:b/>
          <w:sz w:val="24"/>
          <w:szCs w:val="24"/>
        </w:rPr>
        <w:t>Vesting</w:t>
      </w:r>
      <w:proofErr w:type="spellEnd"/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empresa possui contratos de </w:t>
      </w:r>
      <w:proofErr w:type="spellStart"/>
      <w:r>
        <w:rPr>
          <w:rFonts w:ascii="Times New Roman" w:hAnsi="Times New Roman"/>
          <w:sz w:val="24"/>
          <w:szCs w:val="24"/>
        </w:rPr>
        <w:t>vesting</w:t>
      </w:r>
      <w:proofErr w:type="spellEnd"/>
      <w:r>
        <w:rPr>
          <w:rFonts w:ascii="Times New Roman" w:hAnsi="Times New Roman"/>
          <w:sz w:val="24"/>
          <w:szCs w:val="24"/>
        </w:rPr>
        <w:t xml:space="preserve">? Com quem? Qual a participação e dedicação de cada um ao negócio? Que tipo de contrato os vinculam à empresa? </w:t>
      </w:r>
      <w:r>
        <w:rPr>
          <w:rFonts w:ascii="Times New Roman" w:hAnsi="Times New Roman"/>
          <w:sz w:val="24"/>
          <w:szCs w:val="24"/>
        </w:rPr>
        <w:t>(Anexar contratos de investimentos)</w:t>
      </w:r>
    </w:p>
    <w:tbl>
      <w:tblPr>
        <w:tblW w:w="836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0"/>
        <w:gridCol w:w="1265"/>
        <w:gridCol w:w="1416"/>
        <w:gridCol w:w="2903"/>
      </w:tblGrid>
      <w:tr w:rsidR="003C6F0F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231489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Beneficiário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231489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de Assinatura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231489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Percentual Definido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231489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Condições de Conversão</w:t>
            </w:r>
          </w:p>
        </w:tc>
      </w:tr>
      <w:tr w:rsidR="003C6F0F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0F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F0F" w:rsidRDefault="003C6F0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C6F0F" w:rsidRDefault="0023148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Investidores Anjo modelo Finep Startup</w:t>
      </w:r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startup possui investidores anjo prevendo a entrada destes com o Programa Finep</w:t>
      </w:r>
      <w:r>
        <w:rPr>
          <w:rFonts w:ascii="Times New Roman" w:hAnsi="Times New Roman"/>
          <w:sz w:val="24"/>
          <w:szCs w:val="24"/>
        </w:rPr>
        <w:t xml:space="preserve"> Startup? Se sim, faça uma breve descrição destes.</w:t>
      </w:r>
    </w:p>
    <w:p w:rsidR="003C6F0F" w:rsidRDefault="00231489">
      <w:pPr>
        <w:pStyle w:val="PargrafodaLista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Habilidades, resumo profissional, background, etc.</w:t>
      </w:r>
    </w:p>
    <w:p w:rsidR="003C6F0F" w:rsidRDefault="00231489">
      <w:pPr>
        <w:pStyle w:val="PargrafodaLista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Grau de dedicação à startup e como pode contribuir para seu desenvolvimento</w:t>
      </w:r>
    </w:p>
    <w:tbl>
      <w:tblPr>
        <w:tblW w:w="849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4"/>
        <w:gridCol w:w="1811"/>
        <w:gridCol w:w="2764"/>
      </w:tblGrid>
      <w:tr w:rsidR="003C6F0F">
        <w:tblPrEx>
          <w:tblCellMar>
            <w:top w:w="0" w:type="dxa"/>
            <w:bottom w:w="0" w:type="dxa"/>
          </w:tblCellMar>
        </w:tblPrEx>
        <w:trPr>
          <w:trHeight w:val="883"/>
          <w:jc w:val="center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231489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Investidor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231489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CPF/CNPJ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231489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 da Carta de Investimento</w:t>
            </w:r>
          </w:p>
        </w:tc>
      </w:tr>
      <w:tr w:rsidR="003C6F0F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0F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0F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0F" w:rsidRDefault="003C6F0F">
            <w:pPr>
              <w:pStyle w:val="PargrafodaList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F0F" w:rsidRDefault="003C6F0F">
      <w:pPr>
        <w:pStyle w:val="PargrafodaLista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046A" w:rsidRDefault="00231489">
      <w:pPr>
        <w:pStyle w:val="Ttulo1"/>
      </w:pPr>
      <w:r>
        <w:t xml:space="preserve"> </w:t>
      </w:r>
      <w:bookmarkStart w:id="20" w:name="_Toc9937970"/>
      <w:bookmarkStart w:id="21" w:name="_Toc11772751"/>
      <w:r w:rsidR="00D9046A">
        <w:t>Indicadores Econômico-financeiros</w:t>
      </w:r>
    </w:p>
    <w:tbl>
      <w:tblPr>
        <w:tblW w:w="92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2"/>
        <w:gridCol w:w="1982"/>
        <w:gridCol w:w="2025"/>
        <w:gridCol w:w="1940"/>
        <w:gridCol w:w="26"/>
      </w:tblGrid>
      <w:tr w:rsidR="00D9046A" w:rsidTr="004A7D0A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Indicadores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2020*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2022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9046A" w:rsidTr="004A7D0A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Ativo Total (R$)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046A" w:rsidTr="004A7D0A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Patrimônio Líquido (R$)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046A" w:rsidTr="004A7D0A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Receita Operacional Bruta (R$)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046A" w:rsidTr="004A7D0A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EBITDA (R$)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046A" w:rsidTr="004A7D0A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Dívida Líquida (R$)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046A" w:rsidRDefault="00D9046A" w:rsidP="004A7D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046A" w:rsidTr="004A7D0A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Lucro Líquido (R$)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6A" w:rsidRDefault="00D9046A" w:rsidP="004A7D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046A" w:rsidRDefault="00D9046A" w:rsidP="004A7D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046A" w:rsidRDefault="00D9046A" w:rsidP="00D9046A">
      <w:pPr>
        <w:spacing w:before="60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*Se houver</w:t>
      </w:r>
    </w:p>
    <w:p w:rsidR="00D9046A" w:rsidRDefault="00D9046A" w:rsidP="00D9046A">
      <w:pPr>
        <w:rPr>
          <w:lang w:eastAsia="pt-BR"/>
        </w:rPr>
      </w:pPr>
    </w:p>
    <w:p w:rsidR="003C6F0F" w:rsidRDefault="00231489">
      <w:pPr>
        <w:pStyle w:val="Ttulo1"/>
      </w:pPr>
      <w:r>
        <w:t xml:space="preserve">Plano de </w:t>
      </w:r>
      <w:bookmarkEnd w:id="20"/>
      <w:r w:rsidR="0019700C">
        <w:t>Investimentos</w:t>
      </w:r>
      <w:r w:rsidR="0019700C">
        <w:rPr>
          <w:sz w:val="24"/>
        </w:rPr>
        <w:t xml:space="preserve"> (</w:t>
      </w:r>
      <w:r>
        <w:rPr>
          <w:sz w:val="24"/>
        </w:rPr>
        <w:t>200 palavras)</w:t>
      </w:r>
      <w:bookmarkEnd w:id="21"/>
    </w:p>
    <w:p w:rsidR="003C6F0F" w:rsidRDefault="00231489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Atualize o </w:t>
      </w:r>
      <w:r>
        <w:rPr>
          <w:rFonts w:ascii="Times New Roman" w:hAnsi="Times New Roman"/>
          <w:sz w:val="24"/>
          <w:szCs w:val="24"/>
          <w:u w:val="single"/>
        </w:rPr>
        <w:t>Plano de Investimento</w:t>
      </w:r>
      <w:r>
        <w:rPr>
          <w:rFonts w:ascii="Times New Roman" w:hAnsi="Times New Roman"/>
          <w:sz w:val="24"/>
          <w:szCs w:val="24"/>
        </w:rPr>
        <w:t xml:space="preserve"> utilizando a tabela abaixo, adicionando uma breve descrição dos gastos a serem realizados por rubrica. Em caso de mudanças acima de R$ 10.000,00 (dez mil reais) entre rubricas com rela</w:t>
      </w:r>
      <w:r>
        <w:rPr>
          <w:rFonts w:ascii="Times New Roman" w:hAnsi="Times New Roman"/>
          <w:sz w:val="24"/>
          <w:szCs w:val="24"/>
        </w:rPr>
        <w:t>ção ao informado no Plano original, apresente sua justificativa.</w:t>
      </w:r>
    </w:p>
    <w:tbl>
      <w:tblPr>
        <w:tblW w:w="851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2"/>
        <w:gridCol w:w="1379"/>
      </w:tblGrid>
      <w:tr w:rsidR="0019700C" w:rsidTr="0019700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700C" w:rsidRDefault="001970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Rubrica</w:t>
            </w:r>
          </w:p>
        </w:tc>
        <w:tc>
          <w:tcPr>
            <w:tcW w:w="137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700C" w:rsidRDefault="001970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Valor (R$)</w:t>
            </w:r>
          </w:p>
        </w:tc>
      </w:tr>
      <w:tr w:rsidR="0019700C" w:rsidTr="0019700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1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700C" w:rsidRDefault="0019700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97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Pesquisa, Desenvolvimento e Inovação (inclui todo o gasto previsto na atividade de P,D&amp;I, incluindo equipe, serviços de terceiros, equipamentos, softwares etc.)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700C" w:rsidRDefault="0019700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9700C" w:rsidTr="0019700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1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700C" w:rsidRDefault="0019700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97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Marketing e Vendas (inclui equipe de vendas, publicidade, eventos etc.)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700C" w:rsidRDefault="0019700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9700C" w:rsidTr="0019700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1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700C" w:rsidRDefault="0019700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97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Escala e Expansão Operacional (inclui o gasto previsto para aumentar a escala do negócio, inclui a aquisição de equipamentos, matéria prima, contratação de pessoal, etc.)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700C" w:rsidRDefault="0019700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9700C" w:rsidTr="0019700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1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700C" w:rsidRDefault="0019700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Outros (especificar)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700C" w:rsidRDefault="0019700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9700C" w:rsidTr="0019700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13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700C" w:rsidRDefault="0019700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700C" w:rsidRDefault="0019700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19700C" w:rsidRDefault="0019700C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F0F" w:rsidRDefault="00231489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Descreva como os recursos da Finep serão utilizados (detalhando perfil de profissionais contratados, ações de marketing planejadas, contratações de serviços, etc.), </w:t>
      </w:r>
      <w:r>
        <w:rPr>
          <w:rFonts w:ascii="Times New Roman" w:hAnsi="Times New Roman"/>
          <w:color w:val="000000"/>
          <w:sz w:val="24"/>
          <w:szCs w:val="24"/>
        </w:rPr>
        <w:t xml:space="preserve">bem como os resultados esperados. </w:t>
      </w:r>
    </w:p>
    <w:p w:rsidR="003C6F0F" w:rsidRDefault="00231489">
      <w:pPr>
        <w:pStyle w:val="Ttulo1"/>
      </w:pPr>
      <w:bookmarkStart w:id="22" w:name="_Toc9937971"/>
      <w:bookmarkStart w:id="23" w:name="_Toc11772752"/>
      <w:r>
        <w:t>Acordos Contratuais e Demandas Judiciais</w:t>
      </w:r>
      <w:bookmarkEnd w:id="22"/>
      <w:r>
        <w:rPr>
          <w:sz w:val="24"/>
        </w:rPr>
        <w:t xml:space="preserve"> (200 palavras)</w:t>
      </w:r>
      <w:bookmarkEnd w:id="23"/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Existe algum outro tipo de documentação legal, contrato, ou risco judicial ou legal que envolve a atividade </w:t>
      </w:r>
      <w:proofErr w:type="gramStart"/>
      <w:r>
        <w:rPr>
          <w:rFonts w:ascii="Times New Roman" w:hAnsi="Times New Roman"/>
          <w:sz w:val="24"/>
          <w:szCs w:val="24"/>
        </w:rPr>
        <w:t>da startup</w:t>
      </w:r>
      <w:proofErr w:type="gramEnd"/>
      <w:r>
        <w:rPr>
          <w:rFonts w:ascii="Times New Roman" w:hAnsi="Times New Roman"/>
          <w:sz w:val="24"/>
          <w:szCs w:val="24"/>
        </w:rPr>
        <w:t xml:space="preserve"> ou de seus sócios / investidores / funcionári</w:t>
      </w:r>
      <w:r>
        <w:rPr>
          <w:rFonts w:ascii="Times New Roman" w:hAnsi="Times New Roman"/>
          <w:sz w:val="24"/>
          <w:szCs w:val="24"/>
        </w:rPr>
        <w:t>os ou parceiros, não mencionados acima? Descreva e envie como anexo.</w:t>
      </w:r>
    </w:p>
    <w:p w:rsidR="003C6F0F" w:rsidRDefault="00231489">
      <w:pPr>
        <w:pStyle w:val="PargrafodaLista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Acordo de não concorrência ou qualquer acordo com tais cláusulas.</w:t>
      </w:r>
    </w:p>
    <w:p w:rsidR="003C6F0F" w:rsidRDefault="00231489">
      <w:pPr>
        <w:pStyle w:val="PargrafodaLista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Acordo de exclusividade ou algum documento que contenha tais cláusulas.</w:t>
      </w:r>
    </w:p>
    <w:p w:rsidR="003C6F0F" w:rsidRDefault="00231489">
      <w:pPr>
        <w:pStyle w:val="PargrafodaLista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Acordo de NDA (acordo de confidencialidade).</w:t>
      </w:r>
    </w:p>
    <w:p w:rsidR="003C6F0F" w:rsidRDefault="00231489">
      <w:pPr>
        <w:pStyle w:val="PargrafodaLista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Acordo assinado pela empresa (outras empresas parceiras, acionistas, fornecedores, canais de distribuição etc.).</w:t>
      </w:r>
    </w:p>
    <w:p w:rsidR="003C6F0F" w:rsidRDefault="00231489">
      <w:pPr>
        <w:pStyle w:val="PargrafodaLista"/>
        <w:numPr>
          <w:ilvl w:val="1"/>
          <w:numId w:val="8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Acordos que incluam </w:t>
      </w:r>
      <w:proofErr w:type="spellStart"/>
      <w:r>
        <w:rPr>
          <w:rFonts w:ascii="Times New Roman" w:hAnsi="Times New Roman"/>
          <w:i/>
          <w:sz w:val="24"/>
          <w:szCs w:val="24"/>
        </w:rPr>
        <w:t>Tag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Along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i/>
          <w:sz w:val="24"/>
          <w:szCs w:val="24"/>
        </w:rPr>
        <w:t>Drag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Along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empresa já foi objeto de alguma ação judicial? Descreva.</w:t>
      </w:r>
    </w:p>
    <w:p w:rsidR="003C6F0F" w:rsidRDefault="00231489">
      <w:pPr>
        <w:pStyle w:val="Ttulo1"/>
      </w:pPr>
      <w:bookmarkStart w:id="24" w:name="_Toc11772753"/>
      <w:r>
        <w:t xml:space="preserve">Riscos e </w:t>
      </w:r>
      <w:proofErr w:type="gramStart"/>
      <w:r>
        <w:t>mitigadores</w:t>
      </w:r>
      <w:r>
        <w:rPr>
          <w:sz w:val="24"/>
        </w:rPr>
        <w:t xml:space="preserve">  (</w:t>
      </w:r>
      <w:proofErr w:type="gramEnd"/>
      <w:r>
        <w:rPr>
          <w:sz w:val="24"/>
        </w:rPr>
        <w:t>200 palavras)</w:t>
      </w:r>
      <w:bookmarkEnd w:id="24"/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uais são os principais riscos para o negócio, sob a ótica dos empreendedores? </w:t>
      </w:r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Quais são os planos para mitigar estes riscos?</w:t>
      </w:r>
    </w:p>
    <w:p w:rsidR="003C6F0F" w:rsidRDefault="00231489">
      <w:pPr>
        <w:pStyle w:val="Ttulo1"/>
      </w:pPr>
      <w:bookmarkStart w:id="25" w:name="_Toc515287597"/>
      <w:bookmarkStart w:id="26" w:name="_Toc11772754"/>
      <w:r>
        <w:t>Considerações Adicionais</w:t>
      </w:r>
      <w:bookmarkEnd w:id="25"/>
      <w:r>
        <w:rPr>
          <w:sz w:val="24"/>
        </w:rPr>
        <w:t xml:space="preserve"> (100 palavras)</w:t>
      </w:r>
      <w:bookmarkEnd w:id="26"/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Relate qualquer outra informação adicional que a Proponente julgue relevante.</w:t>
      </w:r>
    </w:p>
    <w:p w:rsidR="003C6F0F" w:rsidRDefault="00231489">
      <w:pPr>
        <w:pStyle w:val="Ttulo1"/>
      </w:pPr>
      <w:bookmarkStart w:id="27" w:name="_Toc515287598"/>
      <w:bookmarkStart w:id="28" w:name="_Toc11772755"/>
      <w:proofErr w:type="gramStart"/>
      <w:r>
        <w:rPr>
          <w:szCs w:val="28"/>
        </w:rPr>
        <w:t>Anexos</w:t>
      </w:r>
      <w:bookmarkEnd w:id="27"/>
      <w:r>
        <w:rPr>
          <w:szCs w:val="28"/>
        </w:rPr>
        <w:t xml:space="preserve"> </w:t>
      </w:r>
      <w:r>
        <w:t xml:space="preserve"> OBRI</w:t>
      </w:r>
      <w:r>
        <w:t>GATÓRIO</w:t>
      </w:r>
      <w:bookmarkEnd w:id="28"/>
      <w:proofErr w:type="gramEnd"/>
    </w:p>
    <w:p w:rsidR="003C6F0F" w:rsidRDefault="00231489">
      <w:pPr>
        <w:spacing w:line="36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Obrigatório o envio para o </w:t>
      </w:r>
      <w:proofErr w:type="spellStart"/>
      <w:r>
        <w:rPr>
          <w:rFonts w:ascii="Times New Roman" w:hAnsi="Times New Roman"/>
          <w:sz w:val="24"/>
          <w:szCs w:val="24"/>
        </w:rPr>
        <w:t>email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>
          <w:rPr>
            <w:rStyle w:val="Hyperlink"/>
            <w:rFonts w:ascii="Times New Roman" w:hAnsi="Times New Roman"/>
            <w:sz w:val="24"/>
            <w:szCs w:val="24"/>
          </w:rPr>
          <w:t>finepstartup@finep.gov.br</w:t>
        </w:r>
      </w:hyperlink>
      <w:r>
        <w:rPr>
          <w:rFonts w:ascii="Times New Roman" w:hAnsi="Times New Roman"/>
          <w:sz w:val="24"/>
          <w:szCs w:val="24"/>
        </w:rPr>
        <w:t xml:space="preserve"> dos seguintes anexos, nos formatos abaixo especificados:</w:t>
      </w:r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Planilha de Projeções Financeiras</w:t>
      </w:r>
      <w:r>
        <w:rPr>
          <w:rFonts w:ascii="Times New Roman" w:hAnsi="Times New Roman"/>
          <w:sz w:val="24"/>
          <w:szCs w:val="24"/>
        </w:rPr>
        <w:t xml:space="preserve">, conforme modelo disponível na página do </w:t>
      </w:r>
      <w:r>
        <w:rPr>
          <w:rFonts w:ascii="Times New Roman" w:hAnsi="Times New Roman"/>
          <w:sz w:val="24"/>
          <w:szCs w:val="24"/>
        </w:rPr>
        <w:t xml:space="preserve">programa, intitulado </w:t>
      </w:r>
      <w:proofErr w:type="gramStart"/>
      <w:r>
        <w:rPr>
          <w:rFonts w:ascii="Times New Roman" w:hAnsi="Times New Roman"/>
          <w:sz w:val="24"/>
          <w:szCs w:val="24"/>
        </w:rPr>
        <w:t>“(</w:t>
      </w:r>
      <w:proofErr w:type="gramEnd"/>
      <w:r>
        <w:rPr>
          <w:rFonts w:ascii="Times New Roman" w:hAnsi="Times New Roman"/>
          <w:sz w:val="24"/>
          <w:szCs w:val="24"/>
        </w:rPr>
        <w:t>nome startup) – Solicitação de Informações Prévias – Anexo Financeiro”: formato XLSX;</w:t>
      </w:r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DRE</w:t>
      </w:r>
      <w:r>
        <w:rPr>
          <w:rFonts w:ascii="Times New Roman" w:hAnsi="Times New Roman"/>
          <w:sz w:val="24"/>
          <w:szCs w:val="24"/>
        </w:rPr>
        <w:t xml:space="preserve"> - Demonstração do Resultado do Exercício dos </w:t>
      </w:r>
      <w:r>
        <w:rPr>
          <w:rFonts w:ascii="Times New Roman" w:hAnsi="Times New Roman"/>
          <w:b/>
          <w:sz w:val="24"/>
          <w:szCs w:val="24"/>
        </w:rPr>
        <w:t xml:space="preserve">2 (dois) últimos anos </w:t>
      </w:r>
      <w:r>
        <w:rPr>
          <w:rFonts w:ascii="Times New Roman" w:hAnsi="Times New Roman"/>
          <w:sz w:val="24"/>
          <w:szCs w:val="24"/>
        </w:rPr>
        <w:t xml:space="preserve">(ou alternativamente, desde a criação </w:t>
      </w:r>
      <w:proofErr w:type="gramStart"/>
      <w:r>
        <w:rPr>
          <w:rFonts w:ascii="Times New Roman" w:hAnsi="Times New Roman"/>
          <w:sz w:val="24"/>
          <w:szCs w:val="24"/>
        </w:rPr>
        <w:t>da startup</w:t>
      </w:r>
      <w:proofErr w:type="gramEnd"/>
      <w:r>
        <w:rPr>
          <w:rFonts w:ascii="Times New Roman" w:hAnsi="Times New Roman"/>
          <w:sz w:val="24"/>
          <w:szCs w:val="24"/>
        </w:rPr>
        <w:t>, se menos de 2 anos): forma</w:t>
      </w:r>
      <w:r>
        <w:rPr>
          <w:rFonts w:ascii="Times New Roman" w:hAnsi="Times New Roman"/>
          <w:sz w:val="24"/>
          <w:szCs w:val="24"/>
        </w:rPr>
        <w:t>to PDF;</w:t>
      </w:r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Balancete</w:t>
      </w:r>
      <w:r>
        <w:rPr>
          <w:rFonts w:ascii="Times New Roman" w:hAnsi="Times New Roman"/>
          <w:sz w:val="24"/>
          <w:szCs w:val="24"/>
        </w:rPr>
        <w:t xml:space="preserve"> dos </w:t>
      </w:r>
      <w:r>
        <w:rPr>
          <w:rFonts w:ascii="Times New Roman" w:hAnsi="Times New Roman"/>
          <w:b/>
          <w:sz w:val="24"/>
          <w:szCs w:val="24"/>
        </w:rPr>
        <w:t xml:space="preserve">2 (dois) últimos anos </w:t>
      </w:r>
      <w:r>
        <w:rPr>
          <w:rFonts w:ascii="Times New Roman" w:hAnsi="Times New Roman"/>
          <w:sz w:val="24"/>
          <w:szCs w:val="24"/>
        </w:rPr>
        <w:t xml:space="preserve">(ou alternativamente, desde a criação </w:t>
      </w:r>
      <w:proofErr w:type="gramStart"/>
      <w:r>
        <w:rPr>
          <w:rFonts w:ascii="Times New Roman" w:hAnsi="Times New Roman"/>
          <w:sz w:val="24"/>
          <w:szCs w:val="24"/>
        </w:rPr>
        <w:t>da startup</w:t>
      </w:r>
      <w:proofErr w:type="gramEnd"/>
      <w:r>
        <w:rPr>
          <w:rFonts w:ascii="Times New Roman" w:hAnsi="Times New Roman"/>
          <w:sz w:val="24"/>
          <w:szCs w:val="24"/>
        </w:rPr>
        <w:t>, se menos de 2 anos): formato PDF;</w:t>
      </w:r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Declarações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conforme modelos disponíveis na página do programa, intitulado “Declarações”: formato PDF;</w:t>
      </w:r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Apresentação</w:t>
      </w:r>
      <w:r>
        <w:rPr>
          <w:rFonts w:ascii="Times New Roman" w:hAnsi="Times New Roman"/>
          <w:sz w:val="24"/>
          <w:szCs w:val="24"/>
        </w:rPr>
        <w:t xml:space="preserve"> da Proponen</w:t>
      </w:r>
      <w:r>
        <w:rPr>
          <w:rFonts w:ascii="Times New Roman" w:hAnsi="Times New Roman"/>
          <w:sz w:val="24"/>
          <w:szCs w:val="24"/>
        </w:rPr>
        <w:t>te, conforme modelo disponível na página do programa: formato PPT.</w:t>
      </w:r>
    </w:p>
    <w:p w:rsidR="003C6F0F" w:rsidRDefault="00231489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Opcional:</w:t>
      </w:r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Outros documentos anexos referentes às questões do questionário.</w:t>
      </w:r>
    </w:p>
    <w:p w:rsidR="003C6F0F" w:rsidRDefault="00231489">
      <w:pPr>
        <w:pStyle w:val="PargrafodaLista"/>
        <w:numPr>
          <w:ilvl w:val="0"/>
          <w:numId w:val="8"/>
        </w:numPr>
        <w:spacing w:line="360" w:lineRule="auto"/>
        <w:ind w:left="993" w:hanging="567"/>
      </w:pPr>
      <w:r>
        <w:rPr>
          <w:rFonts w:ascii="Times New Roman" w:hAnsi="Times New Roman"/>
          <w:sz w:val="24"/>
          <w:szCs w:val="24"/>
        </w:rPr>
        <w:t>Quaisquer outros documentos adicionais que a Proponente julgue relevante.</w:t>
      </w:r>
    </w:p>
    <w:sectPr w:rsidR="003C6F0F">
      <w:headerReference w:type="default" r:id="rId27"/>
      <w:footerReference w:type="default" r:id="rId28"/>
      <w:pgSz w:w="11906" w:h="16838"/>
      <w:pgMar w:top="1417" w:right="1701" w:bottom="1417" w:left="1701" w:header="709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89" w:rsidRDefault="00231489">
      <w:pPr>
        <w:spacing w:after="0" w:line="240" w:lineRule="auto"/>
      </w:pPr>
      <w:r>
        <w:separator/>
      </w:r>
    </w:p>
  </w:endnote>
  <w:endnote w:type="continuationSeparator" w:id="0">
    <w:p w:rsidR="00231489" w:rsidRDefault="0023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7E" w:rsidRDefault="00231489">
    <w:pPr>
      <w:pStyle w:val="Rodap"/>
      <w:jc w:val="center"/>
    </w:pPr>
    <w:r>
      <w:t>______________________________</w:t>
    </w:r>
  </w:p>
  <w:p w:rsidR="0064637E" w:rsidRDefault="00231489">
    <w:pPr>
      <w:pStyle w:val="Rodap"/>
      <w:jc w:val="center"/>
    </w:pPr>
    <w:r>
      <w:t xml:space="preserve">- Pág. </w:t>
    </w:r>
    <w:r>
      <w:fldChar w:fldCharType="begin"/>
    </w:r>
    <w:r>
      <w:instrText xml:space="preserve"> PAGE </w:instrText>
    </w:r>
    <w:r>
      <w:fldChar w:fldCharType="separate"/>
    </w:r>
    <w:r w:rsidR="00966754">
      <w:rPr>
        <w:noProof/>
      </w:rPr>
      <w:t>14</w:t>
    </w:r>
    <w: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966754">
      <w:rPr>
        <w:noProof/>
      </w:rPr>
      <w:t>14</w:t>
    </w:r>
    <w:r>
      <w:fldChar w:fldCharType="end"/>
    </w:r>
    <w:r>
      <w:t xml:space="preserve"> - </w:t>
    </w:r>
  </w:p>
  <w:p w:rsidR="0064637E" w:rsidRDefault="002314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89" w:rsidRDefault="002314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1489" w:rsidRDefault="0023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7E" w:rsidRDefault="00231489">
    <w:pPr>
      <w:pStyle w:val="Cabealho"/>
      <w:rPr>
        <w:lang w:eastAsia="pt-BR"/>
      </w:rPr>
    </w:pPr>
  </w:p>
  <w:p w:rsidR="0064637E" w:rsidRDefault="00231489">
    <w:pPr>
      <w:pStyle w:val="Cabealho"/>
      <w:jc w:val="center"/>
      <w:rPr>
        <w:lang w:eastAsia="pt-BR"/>
      </w:rPr>
    </w:pPr>
  </w:p>
  <w:p w:rsidR="0064637E" w:rsidRDefault="00231489">
    <w:pPr>
      <w:pStyle w:val="Cabealho"/>
      <w:jc w:val="center"/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ACF"/>
    <w:multiLevelType w:val="multilevel"/>
    <w:tmpl w:val="AE92B7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A92"/>
    <w:multiLevelType w:val="multilevel"/>
    <w:tmpl w:val="111CD3A8"/>
    <w:styleLink w:val="WWOutlineListStyl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0375399"/>
    <w:multiLevelType w:val="multilevel"/>
    <w:tmpl w:val="B8BECE6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30421920"/>
    <w:multiLevelType w:val="multilevel"/>
    <w:tmpl w:val="38045FAE"/>
    <w:styleLink w:val="WWOutlineList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0433CDC"/>
    <w:multiLevelType w:val="multilevel"/>
    <w:tmpl w:val="EC02C4B0"/>
    <w:styleLink w:val="WWOutlineListStyle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b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31BB7D8B"/>
    <w:multiLevelType w:val="multilevel"/>
    <w:tmpl w:val="41801C74"/>
    <w:styleLink w:val="WWOutlineListSty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9307CEA"/>
    <w:multiLevelType w:val="multilevel"/>
    <w:tmpl w:val="F140AC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FA26886"/>
    <w:multiLevelType w:val="multilevel"/>
    <w:tmpl w:val="751E925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73D34687"/>
    <w:multiLevelType w:val="multilevel"/>
    <w:tmpl w:val="DF4C0ECE"/>
    <w:styleLink w:val="WWOutlineList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C6F0F"/>
    <w:rsid w:val="001322D6"/>
    <w:rsid w:val="0019700C"/>
    <w:rsid w:val="00231489"/>
    <w:rsid w:val="00287B57"/>
    <w:rsid w:val="003C6F0F"/>
    <w:rsid w:val="00576FB4"/>
    <w:rsid w:val="008D223E"/>
    <w:rsid w:val="00966754"/>
    <w:rsid w:val="00A841F9"/>
    <w:rsid w:val="00D9046A"/>
    <w:rsid w:val="00E06C12"/>
    <w:rsid w:val="00F1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9635"/>
  <w15:docId w15:val="{4E20B393-2004-4C0E-8F29-9366AC31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ubttulo"/>
    <w:next w:val="Normal"/>
    <w:pPr>
      <w:numPr>
        <w:numId w:val="1"/>
      </w:numPr>
      <w:spacing w:before="240" w:after="240" w:line="23" w:lineRule="atLeast"/>
      <w:jc w:val="both"/>
      <w:outlineLvl w:val="0"/>
    </w:pPr>
    <w:rPr>
      <w:rFonts w:ascii="Calibri" w:hAnsi="Calibri" w:cs="Arial"/>
      <w:b/>
      <w:bCs/>
      <w:i w:val="0"/>
      <w:iCs w:val="0"/>
      <w:color w:val="auto"/>
      <w:spacing w:val="0"/>
      <w:sz w:val="28"/>
      <w:lang w:eastAsia="pt-BR"/>
    </w:rPr>
  </w:style>
  <w:style w:type="paragraph" w:styleId="Ttulo2">
    <w:name w:val="heading 2"/>
    <w:basedOn w:val="Subttulo"/>
    <w:next w:val="Normal"/>
    <w:pPr>
      <w:numPr>
        <w:ilvl w:val="1"/>
        <w:numId w:val="1"/>
      </w:numPr>
      <w:spacing w:before="120" w:after="0" w:line="23" w:lineRule="atLeast"/>
      <w:jc w:val="both"/>
      <w:outlineLvl w:val="1"/>
    </w:pPr>
    <w:rPr>
      <w:rFonts w:ascii="Arial" w:hAnsi="Arial" w:cs="Arial"/>
      <w:b/>
      <w:bCs/>
      <w:i w:val="0"/>
      <w:iCs w:val="0"/>
      <w:color w:val="auto"/>
      <w:spacing w:val="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4">
    <w:name w:val="WW_OutlineListStyle_4"/>
    <w:basedOn w:val="Semlista"/>
    <w:pPr>
      <w:numPr>
        <w:numId w:val="1"/>
      </w:numPr>
    </w:pPr>
  </w:style>
  <w:style w:type="paragraph" w:styleId="PargrafodaLista">
    <w:name w:val="List Paragraph"/>
    <w:basedOn w:val="Normal"/>
    <w:pPr>
      <w:ind w:left="720"/>
    </w:pPr>
  </w:style>
  <w:style w:type="paragraph" w:styleId="Remissivo1">
    <w:name w:val="index 1"/>
    <w:basedOn w:val="Normal"/>
    <w:next w:val="Normal"/>
    <w:autoRedefine/>
    <w:pPr>
      <w:tabs>
        <w:tab w:val="right" w:leader="dot" w:pos="8494"/>
      </w:tabs>
      <w:spacing w:after="0" w:line="240" w:lineRule="auto"/>
      <w:ind w:left="220" w:hanging="220"/>
    </w:pPr>
    <w:rPr>
      <w:b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customStyle="1" w:styleId="Ttulo1Char">
    <w:name w:val="Título 1 Char"/>
    <w:basedOn w:val="Fontepargpadro"/>
    <w:rPr>
      <w:rFonts w:eastAsia="Times New Roman" w:cs="Arial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Subttulo">
    <w:name w:val="Subtitle"/>
    <w:basedOn w:val="Normal"/>
    <w:next w:val="Normal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CabealhodoSumrio">
    <w:name w:val="TOC Heading"/>
    <w:basedOn w:val="Ttulo1"/>
    <w:next w:val="Normal"/>
    <w:pPr>
      <w:keepNext/>
      <w:keepLines/>
      <w:spacing w:before="480" w:after="0" w:line="276" w:lineRule="auto"/>
      <w:jc w:val="left"/>
    </w:pPr>
    <w:rPr>
      <w:rFonts w:ascii="Cambria" w:hAnsi="Cambria" w:cs="Times New Roman"/>
      <w:color w:val="365F91"/>
      <w:szCs w:val="28"/>
      <w:lang w:val="en-US" w:eastAsia="en-US"/>
    </w:rPr>
  </w:style>
  <w:style w:type="paragraph" w:styleId="Sumrio1">
    <w:name w:val="toc 1"/>
    <w:basedOn w:val="Normal"/>
    <w:next w:val="Normal"/>
    <w:autoRedefine/>
    <w:pPr>
      <w:tabs>
        <w:tab w:val="left" w:pos="426"/>
        <w:tab w:val="right" w:leader="dot" w:pos="9344"/>
      </w:tabs>
      <w:spacing w:after="10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notaderodap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Contedodatabela">
    <w:name w:val="Conteúdo da tabela"/>
    <w:basedOn w:val="Normal"/>
    <w:pPr>
      <w:widowControl w:val="0"/>
      <w:suppressLineNumbers/>
      <w:spacing w:before="57" w:after="57" w:line="360" w:lineRule="auto"/>
    </w:pPr>
    <w:rPr>
      <w:rFonts w:ascii="Tahoma" w:eastAsia="SimSun" w:hAnsi="Tahoma" w:cs="Tahoma"/>
      <w:sz w:val="20"/>
      <w:szCs w:val="24"/>
      <w:lang w:eastAsia="zh-CN" w:bidi="hi-IN"/>
    </w:rPr>
  </w:style>
  <w:style w:type="character" w:customStyle="1" w:styleId="object">
    <w:name w:val="object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egenda">
    <w:name w:val="caption"/>
    <w:basedOn w:val="Normal"/>
    <w:next w:val="Normal"/>
    <w:pPr>
      <w:spacing w:line="240" w:lineRule="auto"/>
    </w:pPr>
    <w:rPr>
      <w:i/>
      <w:iCs/>
      <w:color w:val="1F497D"/>
      <w:sz w:val="18"/>
      <w:szCs w:val="18"/>
    </w:rPr>
  </w:style>
  <w:style w:type="paragraph" w:styleId="Sumrio2">
    <w:name w:val="toc 2"/>
    <w:basedOn w:val="Normal"/>
    <w:next w:val="Normal"/>
    <w:autoRedefine/>
    <w:pPr>
      <w:spacing w:after="100"/>
      <w:ind w:left="220"/>
    </w:pPr>
  </w:style>
  <w:style w:type="numbering" w:customStyle="1" w:styleId="WWOutlineListStyle3">
    <w:name w:val="WW_OutlineListStyle_3"/>
    <w:basedOn w:val="Semlista"/>
    <w:pPr>
      <w:numPr>
        <w:numId w:val="2"/>
      </w:numPr>
    </w:pPr>
  </w:style>
  <w:style w:type="numbering" w:customStyle="1" w:styleId="WWOutlineListStyle2">
    <w:name w:val="WW_OutlineListStyle_2"/>
    <w:basedOn w:val="Semlista"/>
    <w:pPr>
      <w:numPr>
        <w:numId w:val="3"/>
      </w:numPr>
    </w:pPr>
  </w:style>
  <w:style w:type="numbering" w:customStyle="1" w:styleId="WWOutlineListStyle1">
    <w:name w:val="WW_OutlineListStyle_1"/>
    <w:basedOn w:val="Semlista"/>
    <w:pPr>
      <w:numPr>
        <w:numId w:val="4"/>
      </w:numPr>
    </w:pPr>
  </w:style>
  <w:style w:type="numbering" w:customStyle="1" w:styleId="WWOutlineListStyle">
    <w:name w:val="WW_OutlineListStyle"/>
    <w:basedOn w:val="Sem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c11772738" TargetMode="External"/><Relationship Id="rId13" Type="http://schemas.openxmlformats.org/officeDocument/2006/relationships/hyperlink" Target="#_Toc11772743" TargetMode="External"/><Relationship Id="rId18" Type="http://schemas.openxmlformats.org/officeDocument/2006/relationships/hyperlink" Target="#_Toc11772748" TargetMode="External"/><Relationship Id="rId26" Type="http://schemas.openxmlformats.org/officeDocument/2006/relationships/hyperlink" Target="mailto:finepstartup@finep.gov.br" TargetMode="External"/><Relationship Id="rId3" Type="http://schemas.openxmlformats.org/officeDocument/2006/relationships/settings" Target="settings.xml"/><Relationship Id="rId21" Type="http://schemas.openxmlformats.org/officeDocument/2006/relationships/hyperlink" Target="#_Toc11772751" TargetMode="External"/><Relationship Id="rId7" Type="http://schemas.openxmlformats.org/officeDocument/2006/relationships/image" Target="media/image1.png"/><Relationship Id="rId12" Type="http://schemas.openxmlformats.org/officeDocument/2006/relationships/hyperlink" Target="#_Toc11772742" TargetMode="External"/><Relationship Id="rId17" Type="http://schemas.openxmlformats.org/officeDocument/2006/relationships/hyperlink" Target="#_Toc11772747" TargetMode="External"/><Relationship Id="rId25" Type="http://schemas.openxmlformats.org/officeDocument/2006/relationships/hyperlink" Target="#_Toc11772755" TargetMode="External"/><Relationship Id="rId2" Type="http://schemas.openxmlformats.org/officeDocument/2006/relationships/styles" Target="styles.xml"/><Relationship Id="rId16" Type="http://schemas.openxmlformats.org/officeDocument/2006/relationships/hyperlink" Target="#_Toc11772746" TargetMode="External"/><Relationship Id="rId20" Type="http://schemas.openxmlformats.org/officeDocument/2006/relationships/hyperlink" Target="#_Toc1177275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Toc11772741" TargetMode="External"/><Relationship Id="rId24" Type="http://schemas.openxmlformats.org/officeDocument/2006/relationships/hyperlink" Target="#_Toc11772754" TargetMode="External"/><Relationship Id="rId5" Type="http://schemas.openxmlformats.org/officeDocument/2006/relationships/footnotes" Target="footnotes.xml"/><Relationship Id="rId15" Type="http://schemas.openxmlformats.org/officeDocument/2006/relationships/hyperlink" Target="#_Toc11772745" TargetMode="External"/><Relationship Id="rId23" Type="http://schemas.openxmlformats.org/officeDocument/2006/relationships/hyperlink" Target="#_Toc11772753" TargetMode="External"/><Relationship Id="rId28" Type="http://schemas.openxmlformats.org/officeDocument/2006/relationships/footer" Target="footer1.xml"/><Relationship Id="rId10" Type="http://schemas.openxmlformats.org/officeDocument/2006/relationships/hyperlink" Target="#_Toc11772740" TargetMode="External"/><Relationship Id="rId19" Type="http://schemas.openxmlformats.org/officeDocument/2006/relationships/hyperlink" Target="#_Toc117727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_Toc11772739" TargetMode="External"/><Relationship Id="rId14" Type="http://schemas.openxmlformats.org/officeDocument/2006/relationships/hyperlink" Target="#_Toc11772744" TargetMode="External"/><Relationship Id="rId22" Type="http://schemas.openxmlformats.org/officeDocument/2006/relationships/hyperlink" Target="#_Toc11772752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2303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Pedro Marques Magalhães</dc:creator>
  <cp:lastModifiedBy>Felipe Cardoso Gelelete</cp:lastModifiedBy>
  <cp:revision>3</cp:revision>
  <cp:lastPrinted>2022-06-06T20:48:00Z</cp:lastPrinted>
  <dcterms:created xsi:type="dcterms:W3CDTF">2022-06-20T22:00:00Z</dcterms:created>
  <dcterms:modified xsi:type="dcterms:W3CDTF">2022-06-20T22:02:00Z</dcterms:modified>
</cp:coreProperties>
</file>